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08" w:type="dxa"/>
        <w:tblBorders>
          <w:top w:val="single" w:sz="48" w:space="0" w:color="008000"/>
          <w:left w:val="single" w:sz="48" w:space="0" w:color="008000"/>
          <w:bottom w:val="single" w:sz="48" w:space="0" w:color="008000"/>
          <w:right w:val="single" w:sz="4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142"/>
        <w:gridCol w:w="142"/>
        <w:gridCol w:w="2753"/>
      </w:tblGrid>
      <w:tr w:rsidR="006A3219" w14:paraId="55F17D41" w14:textId="77777777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14:paraId="61A13BE7" w14:textId="77777777" w:rsidR="006A3219" w:rsidRDefault="006A3219">
            <w:pPr>
              <w:pStyle w:val="Umschlagabsenderadresse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pict w14:anchorId="0EF42D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fillcolor="window">
                  <v:imagedata r:id="rId7" o:title="E06"/>
                </v:shape>
              </w:pict>
            </w:r>
          </w:p>
        </w:tc>
        <w:tc>
          <w:tcPr>
            <w:tcW w:w="3462" w:type="dxa"/>
            <w:gridSpan w:val="4"/>
          </w:tcPr>
          <w:p w14:paraId="018400C3" w14:textId="77777777" w:rsidR="006A3219" w:rsidRDefault="006A3219">
            <w:pPr>
              <w:spacing w:after="0" w:line="240" w:lineRule="auto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52"/>
              </w:rPr>
              <w:t xml:space="preserve">Verhalten </w:t>
            </w:r>
          </w:p>
          <w:p w14:paraId="401DE546" w14:textId="77777777" w:rsidR="006A3219" w:rsidRDefault="006A3219">
            <w:pPr>
              <w:spacing w:after="0" w:line="24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52"/>
              </w:rPr>
              <w:t>bei Unfällen</w:t>
            </w:r>
          </w:p>
        </w:tc>
      </w:tr>
      <w:tr w:rsidR="006A3219" w14:paraId="467D08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8" w:type="dxa"/>
            <w:gridSpan w:val="5"/>
          </w:tcPr>
          <w:p w14:paraId="2C5F0F37" w14:textId="77777777" w:rsidR="006A3219" w:rsidRDefault="006A321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Ruhe </w:t>
            </w:r>
            <w:proofErr w:type="gramStart"/>
            <w:r>
              <w:rPr>
                <w:rFonts w:ascii="Arial" w:hAnsi="Arial"/>
                <w:b/>
                <w:sz w:val="24"/>
              </w:rPr>
              <w:t>bewahren !</w:t>
            </w:r>
            <w:proofErr w:type="gramEnd"/>
          </w:p>
          <w:p w14:paraId="55D77A56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color w:val="0000FF"/>
                <w:sz w:val="20"/>
              </w:rPr>
            </w:pPr>
            <w:r>
              <w:rPr>
                <w:rFonts w:ascii="Arial" w:hAnsi="Arial"/>
                <w:b/>
                <w:color w:val="0000FF"/>
                <w:sz w:val="20"/>
              </w:rPr>
              <w:t xml:space="preserve">  1. Menschen retten – Ersthelfer informieren</w:t>
            </w:r>
          </w:p>
        </w:tc>
      </w:tr>
      <w:tr w:rsidR="006A3219" w14:paraId="2F2E0C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14:paraId="45B895D0" w14:textId="77777777" w:rsidR="006A3219" w:rsidRDefault="006A3219">
            <w:pPr>
              <w:pStyle w:val="Datum"/>
              <w:spacing w:after="0" w:line="240" w:lineRule="auto"/>
              <w:rPr>
                <w:rFonts w:ascii="Arial" w:hAnsi="Arial"/>
                <w:spacing w:val="0"/>
              </w:rPr>
            </w:pPr>
            <w:r>
              <w:rPr>
                <w:rFonts w:ascii="Arial" w:hAnsi="Arial"/>
                <w:vertAlign w:val="subscript"/>
              </w:rPr>
              <w:t>......................................</w:t>
            </w:r>
          </w:p>
        </w:tc>
        <w:tc>
          <w:tcPr>
            <w:tcW w:w="3037" w:type="dxa"/>
            <w:gridSpan w:val="3"/>
          </w:tcPr>
          <w:p w14:paraId="55581518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sym w:font="Wingdings" w:char="F028"/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vertAlign w:val="subscript"/>
              </w:rPr>
              <w:t>.........................................................</w:t>
            </w:r>
          </w:p>
        </w:tc>
      </w:tr>
      <w:tr w:rsidR="006A3219" w14:paraId="71FCC3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14:paraId="14B43201" w14:textId="77777777" w:rsidR="006A3219" w:rsidRDefault="006A3219">
            <w:pPr>
              <w:pStyle w:val="Datum"/>
              <w:spacing w:after="0" w:line="240" w:lineRule="auto"/>
              <w:rPr>
                <w:rFonts w:ascii="Arial" w:hAnsi="Arial"/>
                <w:spacing w:val="0"/>
              </w:rPr>
            </w:pPr>
            <w:r>
              <w:rPr>
                <w:rFonts w:ascii="Arial" w:hAnsi="Arial"/>
                <w:vertAlign w:val="subscript"/>
              </w:rPr>
              <w:t>......................................</w:t>
            </w:r>
          </w:p>
        </w:tc>
        <w:tc>
          <w:tcPr>
            <w:tcW w:w="3037" w:type="dxa"/>
            <w:gridSpan w:val="3"/>
          </w:tcPr>
          <w:p w14:paraId="5FEF14C5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sym w:font="Wingdings" w:char="F028"/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vertAlign w:val="subscript"/>
              </w:rPr>
              <w:t>.........................................................</w:t>
            </w:r>
          </w:p>
        </w:tc>
      </w:tr>
      <w:tr w:rsidR="006A3219" w14:paraId="0562F3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14:paraId="08E6C6FA" w14:textId="77777777" w:rsidR="006A3219" w:rsidRDefault="006A321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  <w:vertAlign w:val="subscript"/>
              </w:rPr>
              <w:t>....................................</w:t>
            </w:r>
          </w:p>
        </w:tc>
        <w:tc>
          <w:tcPr>
            <w:tcW w:w="3037" w:type="dxa"/>
            <w:gridSpan w:val="3"/>
          </w:tcPr>
          <w:p w14:paraId="186C14B4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sym w:font="Wingdings" w:char="F028"/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vertAlign w:val="subscript"/>
              </w:rPr>
              <w:t>.........................................................</w:t>
            </w:r>
          </w:p>
        </w:tc>
      </w:tr>
      <w:tr w:rsidR="006A3219" w14:paraId="1FB257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14:paraId="4023E1CB" w14:textId="77777777" w:rsidR="006A3219" w:rsidRDefault="006A321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  <w:vertAlign w:val="subscript"/>
              </w:rPr>
              <w:t>....................................</w:t>
            </w:r>
          </w:p>
        </w:tc>
        <w:tc>
          <w:tcPr>
            <w:tcW w:w="3037" w:type="dxa"/>
            <w:gridSpan w:val="3"/>
          </w:tcPr>
          <w:p w14:paraId="3B9A0B5A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sym w:font="Wingdings" w:char="F028"/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vertAlign w:val="subscript"/>
              </w:rPr>
              <w:t>.........................................................</w:t>
            </w:r>
          </w:p>
        </w:tc>
      </w:tr>
      <w:tr w:rsidR="006A3219" w14:paraId="755D33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14:paraId="17C1B7DC" w14:textId="77777777" w:rsidR="006A3219" w:rsidRDefault="006A321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  <w:vertAlign w:val="subscript"/>
              </w:rPr>
              <w:t>....................................</w:t>
            </w:r>
          </w:p>
        </w:tc>
        <w:tc>
          <w:tcPr>
            <w:tcW w:w="3037" w:type="dxa"/>
            <w:gridSpan w:val="3"/>
          </w:tcPr>
          <w:p w14:paraId="7DB72040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sym w:font="Wingdings" w:char="F028"/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vertAlign w:val="subscript"/>
              </w:rPr>
              <w:t>.........................................................</w:t>
            </w:r>
          </w:p>
        </w:tc>
      </w:tr>
      <w:tr w:rsidR="006A3219" w14:paraId="638B95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14:paraId="138715EE" w14:textId="77777777" w:rsidR="006A3219" w:rsidRDefault="006A321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  <w:vertAlign w:val="subscript"/>
              </w:rPr>
              <w:t>....................................</w:t>
            </w:r>
          </w:p>
        </w:tc>
        <w:tc>
          <w:tcPr>
            <w:tcW w:w="3037" w:type="dxa"/>
            <w:gridSpan w:val="3"/>
          </w:tcPr>
          <w:p w14:paraId="4060FB0A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sym w:font="Wingdings" w:char="F028"/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vertAlign w:val="subscript"/>
              </w:rPr>
              <w:t>.........................................................</w:t>
            </w:r>
          </w:p>
        </w:tc>
      </w:tr>
      <w:tr w:rsidR="006A3219" w14:paraId="00B6EB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8" w:type="dxa"/>
            <w:gridSpan w:val="5"/>
          </w:tcPr>
          <w:p w14:paraId="7CF664FE" w14:textId="77777777" w:rsidR="006A3219" w:rsidRDefault="006A3219">
            <w:pPr>
              <w:pStyle w:val="Textkrperzusammenhalten"/>
              <w:keepNext w:val="0"/>
              <w:spacing w:after="0"/>
              <w:rPr>
                <w:rFonts w:ascii="Arial" w:hAnsi="Arial"/>
                <w:sz w:val="16"/>
              </w:rPr>
            </w:pPr>
          </w:p>
          <w:p w14:paraId="138D6BBF" w14:textId="77777777" w:rsidR="006A3219" w:rsidRDefault="006A3219">
            <w:pPr>
              <w:pStyle w:val="Textkrperzusammenhalten"/>
              <w:keepNext w:val="0"/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Beseitigung der Unfallgefahr</w:t>
            </w:r>
          </w:p>
          <w:p w14:paraId="336B4173" w14:textId="77777777" w:rsidR="006A3219" w:rsidRDefault="006A321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Verunglückten aus dem Gefahrenbereich bringen</w:t>
            </w:r>
          </w:p>
          <w:p w14:paraId="34BAA20F" w14:textId="77777777" w:rsidR="006A3219" w:rsidRDefault="006A3219">
            <w:pPr>
              <w:pStyle w:val="Textkrperzusammenhalten"/>
              <w:keepNext w:val="0"/>
              <w:spacing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Feststellen des Bewußtseins</w:t>
            </w:r>
          </w:p>
          <w:p w14:paraId="76E7E5A6" w14:textId="77777777" w:rsidR="006A3219" w:rsidRDefault="006A321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Atemwege frei machen – Erste Hilfe Maßnahmen</w:t>
            </w:r>
          </w:p>
          <w:p w14:paraId="39620718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6A3219" w14:paraId="4E7B96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8" w:type="dxa"/>
            <w:gridSpan w:val="5"/>
          </w:tcPr>
          <w:p w14:paraId="0483C725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color w:val="0000FF"/>
                <w:sz w:val="20"/>
              </w:rPr>
            </w:pPr>
            <w:r>
              <w:rPr>
                <w:rFonts w:ascii="Arial" w:hAnsi="Arial"/>
                <w:b/>
                <w:color w:val="0000FF"/>
                <w:sz w:val="20"/>
              </w:rPr>
              <w:t xml:space="preserve">  2. Medizinische Notrufe</w:t>
            </w:r>
          </w:p>
        </w:tc>
      </w:tr>
      <w:tr w:rsidR="006A3219" w14:paraId="1D9409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gridSpan w:val="3"/>
          </w:tcPr>
          <w:p w14:paraId="765B0309" w14:textId="77777777" w:rsidR="006A3219" w:rsidRDefault="006A3219">
            <w:pPr>
              <w:pStyle w:val="Datum"/>
              <w:spacing w:after="0" w:line="240" w:lineRule="auto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 xml:space="preserve"> RETTUNG</w:t>
            </w:r>
          </w:p>
          <w:p w14:paraId="1C905C8B" w14:textId="77777777" w:rsidR="006A3219" w:rsidRDefault="006A3219">
            <w:pPr>
              <w:pStyle w:val="Datum"/>
              <w:spacing w:after="0" w:line="240" w:lineRule="auto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NOTARZT</w:t>
            </w:r>
          </w:p>
        </w:tc>
        <w:tc>
          <w:tcPr>
            <w:tcW w:w="2895" w:type="dxa"/>
            <w:gridSpan w:val="2"/>
          </w:tcPr>
          <w:p w14:paraId="693B061A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sym w:font="Wingdings" w:char="F028"/>
            </w:r>
            <w:r>
              <w:rPr>
                <w:rFonts w:ascii="Arial" w:hAnsi="Arial"/>
                <w:b/>
                <w:sz w:val="24"/>
              </w:rPr>
              <w:t xml:space="preserve">    112</w:t>
            </w:r>
          </w:p>
          <w:p w14:paraId="186609D6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sym w:font="Wingdings" w:char="F028"/>
            </w:r>
            <w:r>
              <w:rPr>
                <w:rFonts w:ascii="Arial" w:hAnsi="Arial"/>
                <w:b/>
                <w:sz w:val="24"/>
              </w:rPr>
              <w:t xml:space="preserve">    112</w:t>
            </w:r>
          </w:p>
        </w:tc>
      </w:tr>
      <w:tr w:rsidR="006A3219" w14:paraId="5A5A87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gridSpan w:val="3"/>
          </w:tcPr>
          <w:p w14:paraId="534D5888" w14:textId="23D3049C" w:rsidR="006A3219" w:rsidRDefault="00DA40AB">
            <w:pPr>
              <w:pStyle w:val="Datum"/>
              <w:spacing w:before="60" w:after="0" w:line="240" w:lineRule="auto"/>
              <w:jc w:val="left"/>
              <w:rPr>
                <w:rFonts w:ascii="Arial" w:hAnsi="Arial"/>
                <w:spacing w:val="0"/>
                <w:sz w:val="16"/>
              </w:rPr>
            </w:pPr>
            <w:r>
              <w:rPr>
                <w:rFonts w:ascii="Arial" w:hAnsi="Arial"/>
                <w:spacing w:val="0"/>
                <w:sz w:val="16"/>
              </w:rPr>
              <w:t xml:space="preserve">  </w:t>
            </w:r>
            <w:r w:rsidR="006A3219">
              <w:rPr>
                <w:rFonts w:ascii="Arial" w:hAnsi="Arial"/>
                <w:spacing w:val="0"/>
                <w:sz w:val="16"/>
              </w:rPr>
              <w:t xml:space="preserve">Wo, was passiert,   </w:t>
            </w:r>
          </w:p>
          <w:p w14:paraId="594A4347" w14:textId="77777777" w:rsidR="006A3219" w:rsidRDefault="006A3219">
            <w:pPr>
              <w:pStyle w:val="Datum"/>
              <w:spacing w:after="0" w:line="240" w:lineRule="auto"/>
              <w:jc w:val="left"/>
              <w:rPr>
                <w:rFonts w:ascii="Arial" w:hAnsi="Arial"/>
                <w:spacing w:val="0"/>
                <w:sz w:val="16"/>
              </w:rPr>
            </w:pPr>
            <w:r>
              <w:rPr>
                <w:rFonts w:ascii="Arial" w:hAnsi="Arial"/>
                <w:spacing w:val="0"/>
                <w:sz w:val="16"/>
              </w:rPr>
              <w:t xml:space="preserve">  wieviel Verletzte,  </w:t>
            </w:r>
          </w:p>
          <w:p w14:paraId="1103EDE3" w14:textId="77777777" w:rsidR="006A3219" w:rsidRDefault="006A3219">
            <w:pPr>
              <w:pStyle w:val="Datum"/>
              <w:spacing w:after="0" w:line="240" w:lineRule="auto"/>
              <w:jc w:val="left"/>
              <w:rPr>
                <w:rFonts w:ascii="Arial" w:hAnsi="Arial"/>
                <w:spacing w:val="0"/>
                <w:sz w:val="16"/>
              </w:rPr>
            </w:pPr>
            <w:r>
              <w:rPr>
                <w:rFonts w:ascii="Arial" w:hAnsi="Arial"/>
                <w:spacing w:val="0"/>
                <w:sz w:val="16"/>
              </w:rPr>
              <w:t xml:space="preserve">  welche Verletzungen,   </w:t>
            </w:r>
          </w:p>
          <w:p w14:paraId="5EC9D0F0" w14:textId="77777777" w:rsidR="006A3219" w:rsidRDefault="006A3219">
            <w:pPr>
              <w:pStyle w:val="Datum"/>
              <w:spacing w:after="0" w:line="240" w:lineRule="auto"/>
              <w:jc w:val="left"/>
              <w:rPr>
                <w:rFonts w:ascii="Arial" w:hAnsi="Arial"/>
                <w:spacing w:val="0"/>
                <w:sz w:val="16"/>
              </w:rPr>
            </w:pPr>
            <w:r>
              <w:rPr>
                <w:rFonts w:ascii="Arial" w:hAnsi="Arial"/>
                <w:spacing w:val="0"/>
                <w:sz w:val="16"/>
              </w:rPr>
              <w:t xml:space="preserve">  </w:t>
            </w:r>
          </w:p>
        </w:tc>
        <w:tc>
          <w:tcPr>
            <w:tcW w:w="2895" w:type="dxa"/>
            <w:gridSpan w:val="2"/>
          </w:tcPr>
          <w:p w14:paraId="7F617F38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6A3219" w14:paraId="76B7CA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gridSpan w:val="3"/>
          </w:tcPr>
          <w:p w14:paraId="5DFD9861" w14:textId="77777777" w:rsidR="006A3219" w:rsidRDefault="006A3219">
            <w:pPr>
              <w:pStyle w:val="Datum"/>
              <w:spacing w:after="0" w:line="240" w:lineRule="auto"/>
              <w:jc w:val="left"/>
              <w:rPr>
                <w:rFonts w:ascii="Arial" w:hAnsi="Arial"/>
                <w:spacing w:val="0"/>
                <w:sz w:val="16"/>
              </w:rPr>
            </w:pPr>
            <w:r>
              <w:rPr>
                <w:rFonts w:ascii="Arial" w:hAnsi="Arial"/>
                <w:spacing w:val="0"/>
                <w:sz w:val="16"/>
              </w:rPr>
              <w:t xml:space="preserve">  Betriebsarzt</w:t>
            </w:r>
          </w:p>
        </w:tc>
        <w:tc>
          <w:tcPr>
            <w:tcW w:w="2895" w:type="dxa"/>
            <w:gridSpan w:val="2"/>
          </w:tcPr>
          <w:p w14:paraId="64CBBA52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sym w:font="Wingdings" w:char="F028"/>
            </w:r>
            <w:r>
              <w:rPr>
                <w:rFonts w:ascii="Arial" w:hAnsi="Arial"/>
                <w:b/>
                <w:sz w:val="24"/>
              </w:rPr>
              <w:t xml:space="preserve">       ___________</w:t>
            </w:r>
          </w:p>
        </w:tc>
      </w:tr>
      <w:tr w:rsidR="006A3219" w14:paraId="6E7786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gridSpan w:val="3"/>
          </w:tcPr>
          <w:p w14:paraId="03CD8FFD" w14:textId="77777777" w:rsidR="006A3219" w:rsidRDefault="006A3219">
            <w:pPr>
              <w:pStyle w:val="Datum"/>
              <w:spacing w:after="0" w:line="240" w:lineRule="auto"/>
              <w:jc w:val="left"/>
              <w:rPr>
                <w:rFonts w:ascii="Arial" w:hAnsi="Arial"/>
                <w:spacing w:val="0"/>
                <w:sz w:val="16"/>
              </w:rPr>
            </w:pPr>
            <w:r>
              <w:rPr>
                <w:rFonts w:ascii="Arial" w:hAnsi="Arial"/>
                <w:spacing w:val="0"/>
                <w:sz w:val="16"/>
              </w:rPr>
              <w:t xml:space="preserve">  Durchgangsarzt</w:t>
            </w:r>
          </w:p>
        </w:tc>
        <w:tc>
          <w:tcPr>
            <w:tcW w:w="2895" w:type="dxa"/>
            <w:gridSpan w:val="2"/>
          </w:tcPr>
          <w:p w14:paraId="001987B3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6A3219" w14:paraId="055776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gridSpan w:val="3"/>
          </w:tcPr>
          <w:p w14:paraId="7A750649" w14:textId="77777777" w:rsidR="006A3219" w:rsidRDefault="006A3219">
            <w:pPr>
              <w:pStyle w:val="Datum"/>
              <w:spacing w:after="0" w:line="240" w:lineRule="auto"/>
              <w:jc w:val="left"/>
              <w:rPr>
                <w:rFonts w:ascii="Arial" w:hAnsi="Arial"/>
                <w:spacing w:val="0"/>
                <w:sz w:val="16"/>
              </w:rPr>
            </w:pPr>
            <w:r>
              <w:rPr>
                <w:rFonts w:ascii="Arial" w:hAnsi="Arial"/>
                <w:spacing w:val="0"/>
                <w:sz w:val="16"/>
              </w:rPr>
              <w:t xml:space="preserve">  Krankenhaus</w:t>
            </w:r>
          </w:p>
        </w:tc>
        <w:tc>
          <w:tcPr>
            <w:tcW w:w="2895" w:type="dxa"/>
            <w:gridSpan w:val="2"/>
          </w:tcPr>
          <w:p w14:paraId="22E366F6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  <w:p w14:paraId="767F1BB9" w14:textId="6CC6D4ED" w:rsidR="00CF7079" w:rsidRDefault="00CF7079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6A3219" w14:paraId="5F811E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8" w:type="dxa"/>
            <w:gridSpan w:val="5"/>
          </w:tcPr>
          <w:p w14:paraId="075B9573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color w:val="0000FF"/>
                <w:sz w:val="20"/>
              </w:rPr>
            </w:pPr>
            <w:r>
              <w:rPr>
                <w:rFonts w:ascii="Arial" w:hAnsi="Arial"/>
                <w:b/>
                <w:color w:val="0000FF"/>
                <w:sz w:val="20"/>
              </w:rPr>
              <w:t xml:space="preserve"> 3.  Geschäftsführung informieren</w:t>
            </w:r>
          </w:p>
        </w:tc>
      </w:tr>
      <w:tr w:rsidR="006A3219" w14:paraId="7D196C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14:paraId="7789E610" w14:textId="77777777" w:rsidR="006A3219" w:rsidRDefault="006A3219">
            <w:pPr>
              <w:pStyle w:val="Datum"/>
              <w:spacing w:after="0" w:line="240" w:lineRule="auto"/>
              <w:jc w:val="left"/>
              <w:rPr>
                <w:rFonts w:ascii="Arial" w:hAnsi="Arial"/>
                <w:spacing w:val="0"/>
                <w:sz w:val="16"/>
              </w:rPr>
            </w:pPr>
          </w:p>
        </w:tc>
        <w:tc>
          <w:tcPr>
            <w:tcW w:w="3037" w:type="dxa"/>
            <w:gridSpan w:val="3"/>
          </w:tcPr>
          <w:p w14:paraId="42A6A21C" w14:textId="69F2AEE8" w:rsidR="006A3219" w:rsidRDefault="006A3219">
            <w:pPr>
              <w:spacing w:after="0" w:line="240" w:lineRule="auto"/>
              <w:rPr>
                <w:rFonts w:ascii="Arial" w:hAnsi="Arial"/>
                <w:sz w:val="24"/>
                <w:vertAlign w:val="subscript"/>
              </w:rPr>
            </w:pPr>
            <w:r>
              <w:rPr>
                <w:rFonts w:ascii="Arial" w:hAnsi="Arial"/>
                <w:b/>
                <w:sz w:val="24"/>
              </w:rPr>
              <w:sym w:font="Wingdings" w:char="F028"/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DA40AB">
              <w:rPr>
                <w:rFonts w:ascii="Arial" w:hAnsi="Arial"/>
                <w:sz w:val="24"/>
                <w:vertAlign w:val="subscript"/>
              </w:rPr>
              <w:t>........................................</w:t>
            </w:r>
          </w:p>
          <w:p w14:paraId="004BF598" w14:textId="641CDF12" w:rsidR="00DA40AB" w:rsidRDefault="00DA40AB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6A3219" w14:paraId="176324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14:paraId="394F0566" w14:textId="77777777" w:rsidR="006A3219" w:rsidRDefault="006A3219">
            <w:pPr>
              <w:pStyle w:val="Datum"/>
              <w:spacing w:after="0" w:line="240" w:lineRule="auto"/>
              <w:jc w:val="left"/>
              <w:rPr>
                <w:rFonts w:ascii="Arial" w:hAnsi="Arial"/>
                <w:spacing w:val="0"/>
                <w:sz w:val="16"/>
              </w:rPr>
            </w:pPr>
          </w:p>
          <w:p w14:paraId="31D92DBF" w14:textId="77777777" w:rsidR="00DA40AB" w:rsidRDefault="00DA40AB">
            <w:pPr>
              <w:pStyle w:val="Datum"/>
              <w:spacing w:after="0" w:line="240" w:lineRule="auto"/>
              <w:jc w:val="left"/>
              <w:rPr>
                <w:rFonts w:ascii="Arial" w:hAnsi="Arial"/>
                <w:spacing w:val="0"/>
                <w:sz w:val="16"/>
              </w:rPr>
            </w:pPr>
          </w:p>
          <w:p w14:paraId="5360C7B8" w14:textId="278EF1A6" w:rsidR="00DA40AB" w:rsidRDefault="00DA40AB">
            <w:pPr>
              <w:pStyle w:val="Datum"/>
              <w:spacing w:after="0" w:line="240" w:lineRule="auto"/>
              <w:jc w:val="left"/>
              <w:rPr>
                <w:rFonts w:ascii="Arial" w:hAnsi="Arial"/>
                <w:spacing w:val="0"/>
                <w:sz w:val="16"/>
              </w:rPr>
            </w:pPr>
          </w:p>
        </w:tc>
        <w:tc>
          <w:tcPr>
            <w:tcW w:w="3037" w:type="dxa"/>
            <w:gridSpan w:val="3"/>
          </w:tcPr>
          <w:p w14:paraId="42DAC253" w14:textId="1C451CD3" w:rsidR="006A3219" w:rsidRDefault="006A3219">
            <w:pPr>
              <w:spacing w:after="0" w:line="240" w:lineRule="auto"/>
              <w:rPr>
                <w:rFonts w:ascii="Arial" w:hAnsi="Arial"/>
                <w:sz w:val="24"/>
                <w:vertAlign w:val="subscript"/>
              </w:rPr>
            </w:pPr>
            <w:r>
              <w:rPr>
                <w:rFonts w:ascii="Arial" w:hAnsi="Arial"/>
                <w:b/>
                <w:sz w:val="24"/>
              </w:rPr>
              <w:sym w:font="Wingdings" w:char="F028"/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vertAlign w:val="subscript"/>
              </w:rPr>
              <w:t>..............</w:t>
            </w:r>
            <w:r w:rsidR="00DA40AB">
              <w:rPr>
                <w:rFonts w:ascii="Arial" w:hAnsi="Arial"/>
                <w:sz w:val="24"/>
                <w:vertAlign w:val="subscript"/>
              </w:rPr>
              <w:t>..........................</w:t>
            </w:r>
          </w:p>
          <w:p w14:paraId="718506CF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</w:p>
        </w:tc>
      </w:tr>
      <w:tr w:rsidR="006A3219" w14:paraId="258067CB" w14:textId="77777777">
        <w:tblPrEx>
          <w:tblBorders>
            <w:top w:val="single" w:sz="48" w:space="0" w:color="FF0000"/>
            <w:left w:val="single" w:sz="48" w:space="0" w:color="FF0000"/>
            <w:bottom w:val="single" w:sz="48" w:space="0" w:color="FF0000"/>
            <w:right w:val="single" w:sz="48" w:space="0" w:color="FF0000"/>
          </w:tblBorders>
          <w:tblCellMar>
            <w:top w:w="0" w:type="dxa"/>
            <w:bottom w:w="0" w:type="dxa"/>
          </w:tblCellMar>
        </w:tblPrEx>
        <w:tc>
          <w:tcPr>
            <w:tcW w:w="1346" w:type="dxa"/>
          </w:tcPr>
          <w:p w14:paraId="516D628C" w14:textId="77777777" w:rsidR="006A3219" w:rsidRDefault="006A3219">
            <w:pPr>
              <w:pStyle w:val="Umschlagabsenderadresse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pict w14:anchorId="487CD97E">
                <v:shape id="_x0000_i1026" type="#_x0000_t75" style="width:60pt;height:60pt" fillcolor="window">
                  <v:imagedata r:id="rId8" o:title="F04"/>
                </v:shape>
              </w:pict>
            </w:r>
          </w:p>
        </w:tc>
        <w:tc>
          <w:tcPr>
            <w:tcW w:w="3462" w:type="dxa"/>
            <w:gridSpan w:val="4"/>
          </w:tcPr>
          <w:p w14:paraId="6C6A71EB" w14:textId="77777777" w:rsidR="006A3219" w:rsidRDefault="006A3219">
            <w:pPr>
              <w:spacing w:after="0" w:line="240" w:lineRule="auto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52"/>
              </w:rPr>
              <w:t xml:space="preserve">Verhalten </w:t>
            </w:r>
          </w:p>
          <w:p w14:paraId="4AA13523" w14:textId="77777777" w:rsidR="006A3219" w:rsidRDefault="006A3219">
            <w:pPr>
              <w:spacing w:after="0" w:line="24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52"/>
              </w:rPr>
              <w:t>im Brandfall</w:t>
            </w:r>
          </w:p>
        </w:tc>
      </w:tr>
      <w:tr w:rsidR="006A3219" w14:paraId="425371E6" w14:textId="77777777">
        <w:tblPrEx>
          <w:tblBorders>
            <w:top w:val="single" w:sz="48" w:space="0" w:color="FF0000"/>
            <w:left w:val="single" w:sz="48" w:space="0" w:color="FF0000"/>
            <w:bottom w:val="single" w:sz="48" w:space="0" w:color="FF0000"/>
            <w:right w:val="single" w:sz="48" w:space="0" w:color="FF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8" w:type="dxa"/>
            <w:gridSpan w:val="5"/>
          </w:tcPr>
          <w:p w14:paraId="4A1A95B0" w14:textId="77777777" w:rsidR="006A3219" w:rsidRDefault="006A321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Ruhe </w:t>
            </w:r>
            <w:proofErr w:type="gramStart"/>
            <w:r>
              <w:rPr>
                <w:rFonts w:ascii="Arial" w:hAnsi="Arial"/>
                <w:b/>
                <w:color w:val="000000"/>
                <w:sz w:val="24"/>
              </w:rPr>
              <w:t>bewahren !</w:t>
            </w:r>
            <w:proofErr w:type="gramEnd"/>
          </w:p>
          <w:p w14:paraId="78ED4A97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1. Menschen retten </w:t>
            </w:r>
          </w:p>
        </w:tc>
      </w:tr>
      <w:tr w:rsidR="006A3219" w14:paraId="6CA6BA86" w14:textId="77777777">
        <w:tblPrEx>
          <w:tblBorders>
            <w:top w:val="single" w:sz="48" w:space="0" w:color="FF0000"/>
            <w:left w:val="single" w:sz="48" w:space="0" w:color="FF0000"/>
            <w:bottom w:val="single" w:sz="48" w:space="0" w:color="FF0000"/>
            <w:right w:val="single" w:sz="48" w:space="0" w:color="FF0000"/>
          </w:tblBorders>
          <w:tblCellMar>
            <w:top w:w="0" w:type="dxa"/>
            <w:bottom w:w="0" w:type="dxa"/>
          </w:tblCellMar>
        </w:tblPrEx>
        <w:trPr>
          <w:cantSplit/>
          <w:trHeight w:val="6102"/>
        </w:trPr>
        <w:tc>
          <w:tcPr>
            <w:tcW w:w="4808" w:type="dxa"/>
            <w:gridSpan w:val="5"/>
          </w:tcPr>
          <w:p w14:paraId="164565E4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noProof/>
                <w:color w:val="000000"/>
                <w:sz w:val="24"/>
              </w:rPr>
              <w:pict w14:anchorId="1EEC20E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70.9pt;margin-top:136.8pt;width:58.85pt;height:28.8pt;z-index:251657216;mso-position-horizontal-relative:text;mso-position-vertical-relative:text" o:allowincell="f" stroked="f">
                  <v:textbox style="mso-next-textbox:#_x0000_s1027">
                    <w:txbxContent>
                      <w:p w14:paraId="0F7C9894" w14:textId="77777777" w:rsidR="006A3219" w:rsidRDefault="006A3219">
                        <w:r>
                          <w:pict w14:anchorId="2B912737">
                            <v:shape id="_x0000_i1028" type="#_x0000_t75" style="width:43.85pt;height:22.15pt" fillcolor="window">
                              <v:imagedata r:id="rId9" o:title="E01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color w:val="000000"/>
                <w:sz w:val="24"/>
              </w:rPr>
              <w:t xml:space="preserve">  2. Brand sofort melden</w:t>
            </w:r>
          </w:p>
          <w:p w14:paraId="7F628D6D" w14:textId="129CBB2B" w:rsidR="006A3219" w:rsidRDefault="00DA40AB" w:rsidP="00DA40AB">
            <w:pPr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   </w:t>
            </w:r>
            <w:r w:rsidR="006A3219">
              <w:rPr>
                <w:rFonts w:ascii="Arial" w:hAnsi="Arial"/>
                <w:b/>
                <w:bCs/>
                <w:color w:val="000000"/>
              </w:rPr>
              <w:t>FEUERWEHR</w:t>
            </w:r>
            <w:r w:rsidR="006A3219">
              <w:rPr>
                <w:rFonts w:ascii="Arial" w:hAnsi="Arial"/>
                <w:color w:val="000000"/>
                <w:sz w:val="20"/>
              </w:rPr>
              <w:t xml:space="preserve">      </w:t>
            </w:r>
            <w:r w:rsidR="006A3219">
              <w:rPr>
                <w:rFonts w:ascii="Arial" w:hAnsi="Arial"/>
                <w:color w:val="000000"/>
                <w:sz w:val="20"/>
              </w:rPr>
              <w:sym w:font="Wingdings" w:char="F028"/>
            </w:r>
            <w:r w:rsidR="006A3219">
              <w:rPr>
                <w:rFonts w:ascii="Arial" w:hAnsi="Arial"/>
                <w:color w:val="000000"/>
                <w:sz w:val="20"/>
              </w:rPr>
              <w:t xml:space="preserve">    </w:t>
            </w:r>
            <w:r w:rsidR="006A3219">
              <w:rPr>
                <w:rFonts w:ascii="Arial" w:hAnsi="Arial"/>
                <w:b/>
                <w:bCs/>
                <w:color w:val="000000"/>
              </w:rPr>
              <w:t>112</w:t>
            </w:r>
          </w:p>
          <w:p w14:paraId="02D8983F" w14:textId="1991E28B" w:rsidR="006A3219" w:rsidRDefault="00DA40AB" w:rsidP="00DA40AB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</w:t>
            </w:r>
            <w:r w:rsidR="006A3219">
              <w:rPr>
                <w:rFonts w:ascii="Arial" w:hAnsi="Arial"/>
                <w:color w:val="000000"/>
                <w:sz w:val="20"/>
              </w:rPr>
              <w:t xml:space="preserve">______________    </w:t>
            </w:r>
            <w:r w:rsidR="006A3219">
              <w:rPr>
                <w:rFonts w:ascii="Arial" w:hAnsi="Arial"/>
                <w:color w:val="000000"/>
                <w:sz w:val="20"/>
              </w:rPr>
              <w:sym w:font="Wingdings" w:char="F028"/>
            </w:r>
            <w:r w:rsidR="006A3219">
              <w:rPr>
                <w:rFonts w:ascii="Arial" w:hAnsi="Arial"/>
                <w:color w:val="000000"/>
                <w:sz w:val="20"/>
              </w:rPr>
              <w:t xml:space="preserve">    ________________ </w:t>
            </w:r>
          </w:p>
          <w:p w14:paraId="4A554FED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color w:val="000000"/>
                <w:sz w:val="2"/>
              </w:rPr>
            </w:pPr>
            <w:r>
              <w:rPr>
                <w:rFonts w:ascii="Arial" w:hAnsi="Arial"/>
                <w:b/>
                <w:color w:val="000000"/>
                <w:sz w:val="2"/>
              </w:rPr>
              <w:t xml:space="preserve">  </w:t>
            </w:r>
          </w:p>
          <w:p w14:paraId="45E802ED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color w:val="000000"/>
                <w:sz w:val="2"/>
              </w:rPr>
            </w:pPr>
          </w:p>
          <w:p w14:paraId="70C5280B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color w:val="000000"/>
                <w:sz w:val="2"/>
              </w:rPr>
            </w:pPr>
          </w:p>
          <w:p w14:paraId="569E280E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color w:val="000000"/>
                <w:sz w:val="2"/>
              </w:rPr>
            </w:pPr>
          </w:p>
          <w:p w14:paraId="0C7376E2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color w:val="000000"/>
                <w:sz w:val="2"/>
              </w:rPr>
            </w:pPr>
          </w:p>
          <w:p w14:paraId="44A46EC1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Nächster Feuermelder </w:t>
            </w:r>
            <w:r>
              <w:rPr>
                <w:rFonts w:ascii="Arial" w:hAnsi="Arial"/>
                <w:bCs/>
                <w:color w:val="000000"/>
                <w:sz w:val="24"/>
              </w:rPr>
              <w:t>____________</w:t>
            </w:r>
          </w:p>
          <w:p w14:paraId="7339B3DB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07B5DF49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67439768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27147136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5647E4D4" w14:textId="77777777" w:rsidR="006A3219" w:rsidRDefault="006A3219" w:rsidP="00DA40AB">
            <w:pPr>
              <w:numPr>
                <w:ilvl w:val="0"/>
                <w:numId w:val="14"/>
              </w:numPr>
              <w:spacing w:before="20" w:after="0" w:line="240" w:lineRule="auto"/>
              <w:ind w:left="357" w:hanging="21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Wo brennt es?</w:t>
            </w:r>
          </w:p>
          <w:p w14:paraId="1F228C68" w14:textId="77777777" w:rsidR="006A3219" w:rsidRDefault="006A3219" w:rsidP="00DA40AB">
            <w:pPr>
              <w:numPr>
                <w:ilvl w:val="0"/>
                <w:numId w:val="10"/>
              </w:numPr>
              <w:spacing w:before="20" w:after="0" w:line="240" w:lineRule="auto"/>
              <w:ind w:left="357" w:hanging="21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Was brennt?</w:t>
            </w:r>
          </w:p>
          <w:p w14:paraId="0B714122" w14:textId="77777777" w:rsidR="006A3219" w:rsidRDefault="006A3219" w:rsidP="00DA40AB">
            <w:pPr>
              <w:numPr>
                <w:ilvl w:val="0"/>
                <w:numId w:val="10"/>
              </w:numPr>
              <w:spacing w:before="20" w:after="0" w:line="240" w:lineRule="auto"/>
              <w:ind w:left="357" w:hanging="21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Sind Menschen in Gefahr?</w:t>
            </w:r>
          </w:p>
          <w:p w14:paraId="12DC768B" w14:textId="77777777" w:rsidR="006A3219" w:rsidRDefault="006A3219" w:rsidP="00DA40AB">
            <w:pPr>
              <w:numPr>
                <w:ilvl w:val="0"/>
                <w:numId w:val="10"/>
              </w:numPr>
              <w:spacing w:before="20" w:after="0" w:line="240" w:lineRule="auto"/>
              <w:ind w:left="357" w:hanging="215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0"/>
              </w:rPr>
              <w:t>Wer meldet?</w:t>
            </w:r>
          </w:p>
          <w:p w14:paraId="2EBC6706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</w:rPr>
            </w:pPr>
          </w:p>
          <w:p w14:paraId="0CC91152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 xml:space="preserve">  Verhaltensanforderungen</w:t>
            </w:r>
          </w:p>
          <w:p w14:paraId="18AA3CDA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16"/>
              </w:rPr>
            </w:pPr>
          </w:p>
          <w:p w14:paraId="55ED244D" w14:textId="77777777" w:rsidR="006A3219" w:rsidRDefault="006A3219" w:rsidP="00DA40AB">
            <w:pPr>
              <w:numPr>
                <w:ilvl w:val="0"/>
                <w:numId w:val="11"/>
              </w:numPr>
              <w:tabs>
                <w:tab w:val="clear" w:pos="360"/>
                <w:tab w:val="num" w:pos="284"/>
              </w:tabs>
              <w:spacing w:before="20" w:after="0" w:line="240" w:lineRule="auto"/>
              <w:ind w:left="284" w:hanging="142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Gefahrenstelle verlassen</w:t>
            </w:r>
          </w:p>
          <w:p w14:paraId="05968527" w14:textId="77777777" w:rsidR="006A3219" w:rsidRDefault="006A3219" w:rsidP="00DA40AB">
            <w:pPr>
              <w:numPr>
                <w:ilvl w:val="0"/>
                <w:numId w:val="11"/>
              </w:numPr>
              <w:tabs>
                <w:tab w:val="clear" w:pos="360"/>
                <w:tab w:val="num" w:pos="284"/>
              </w:tabs>
              <w:spacing w:before="20" w:after="0" w:line="240" w:lineRule="auto"/>
              <w:ind w:left="284" w:hanging="142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Behinderten helfen</w:t>
            </w:r>
          </w:p>
          <w:p w14:paraId="7A7EE136" w14:textId="77777777" w:rsidR="006A3219" w:rsidRDefault="006A3219" w:rsidP="00DA40AB">
            <w:pPr>
              <w:numPr>
                <w:ilvl w:val="0"/>
                <w:numId w:val="11"/>
              </w:numPr>
              <w:tabs>
                <w:tab w:val="clear" w:pos="360"/>
                <w:tab w:val="num" w:pos="284"/>
              </w:tabs>
              <w:spacing w:before="20" w:after="0" w:line="240" w:lineRule="auto"/>
              <w:ind w:left="284" w:hanging="142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Gekennzeichnete Rettungswege benutzen</w:t>
            </w:r>
          </w:p>
          <w:p w14:paraId="7092CFB9" w14:textId="77777777" w:rsidR="006A3219" w:rsidRDefault="006A3219" w:rsidP="00DA40AB">
            <w:pPr>
              <w:numPr>
                <w:ilvl w:val="0"/>
                <w:numId w:val="11"/>
              </w:numPr>
              <w:tabs>
                <w:tab w:val="clear" w:pos="360"/>
                <w:tab w:val="num" w:pos="284"/>
              </w:tabs>
              <w:spacing w:before="20" w:after="0" w:line="240" w:lineRule="auto"/>
              <w:ind w:left="284" w:hanging="142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Keine Aufzüge benutzen</w:t>
            </w:r>
          </w:p>
          <w:p w14:paraId="4B37D6D4" w14:textId="77777777" w:rsidR="006A3219" w:rsidRDefault="006A3219" w:rsidP="00DA40AB">
            <w:pPr>
              <w:numPr>
                <w:ilvl w:val="0"/>
                <w:numId w:val="11"/>
              </w:numPr>
              <w:tabs>
                <w:tab w:val="clear" w:pos="360"/>
                <w:tab w:val="num" w:pos="284"/>
              </w:tabs>
              <w:spacing w:before="20" w:after="0" w:line="240" w:lineRule="auto"/>
              <w:ind w:left="284" w:hanging="142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Stark verqualmte Räume gebückt oder kriechend verlassen</w:t>
            </w:r>
          </w:p>
          <w:p w14:paraId="38396F23" w14:textId="77777777" w:rsidR="006A3219" w:rsidRDefault="002867EB" w:rsidP="00DA40AB">
            <w:pPr>
              <w:numPr>
                <w:ilvl w:val="0"/>
                <w:numId w:val="11"/>
              </w:numPr>
              <w:tabs>
                <w:tab w:val="clear" w:pos="360"/>
                <w:tab w:val="num" w:pos="284"/>
              </w:tabs>
              <w:spacing w:before="20" w:after="0" w:line="240" w:lineRule="auto"/>
              <w:ind w:left="284" w:hanging="142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noProof/>
                <w:color w:val="000000"/>
                <w:sz w:val="24"/>
              </w:rPr>
              <w:pict w14:anchorId="63B673A0">
                <v:shape id="_x0000_s1028" type="#_x0000_t202" style="position:absolute;left:0;text-align:left;margin-left:178.1pt;margin-top:213.7pt;width:42pt;height:40.25pt;z-index:251658240;mso-wrap-style:none" o:allowincell="f" stroked="f">
                  <v:textbox style="mso-next-textbox:#_x0000_s1028">
                    <w:txbxContent>
                      <w:p w14:paraId="3238C56E" w14:textId="77777777" w:rsidR="006A3219" w:rsidRDefault="002867EB">
                        <w:r>
                          <w:pict w14:anchorId="7A9A22E6">
                            <v:shape id="_x0000_i1047" type="#_x0000_t75" style="width:27.7pt;height:27.7pt" fillcolor="window">
                              <v:imagedata r:id="rId8" o:title="F04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6A3219">
              <w:rPr>
                <w:rFonts w:ascii="Arial" w:hAnsi="Arial"/>
                <w:color w:val="000000"/>
                <w:sz w:val="16"/>
              </w:rPr>
              <w:t>Strom und Gaszufuhr sperren</w:t>
            </w:r>
          </w:p>
          <w:p w14:paraId="0E696FAE" w14:textId="77777777" w:rsidR="006A3219" w:rsidRDefault="006A3219" w:rsidP="00DA40AB">
            <w:pPr>
              <w:numPr>
                <w:ilvl w:val="0"/>
                <w:numId w:val="11"/>
              </w:numPr>
              <w:tabs>
                <w:tab w:val="clear" w:pos="360"/>
                <w:tab w:val="num" w:pos="284"/>
              </w:tabs>
              <w:spacing w:before="20" w:after="0" w:line="240" w:lineRule="auto"/>
              <w:ind w:left="284" w:hanging="142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Türen und Fenster schließen</w:t>
            </w:r>
          </w:p>
          <w:p w14:paraId="3114955B" w14:textId="7D635297" w:rsidR="006A3219" w:rsidRPr="00DA40AB" w:rsidRDefault="006A3219" w:rsidP="00DA40AB">
            <w:pPr>
              <w:numPr>
                <w:ilvl w:val="0"/>
                <w:numId w:val="11"/>
              </w:numPr>
              <w:tabs>
                <w:tab w:val="clear" w:pos="360"/>
                <w:tab w:val="num" w:pos="284"/>
              </w:tabs>
              <w:spacing w:before="20" w:after="0" w:line="240" w:lineRule="auto"/>
              <w:ind w:left="284" w:hanging="142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Brand bekämpfen                                                                 </w:t>
            </w:r>
            <w:r w:rsidRPr="00DA40AB">
              <w:rPr>
                <w:rFonts w:ascii="Arial" w:hAnsi="Arial"/>
                <w:color w:val="000000"/>
                <w:sz w:val="16"/>
              </w:rPr>
              <w:t>nächster Feuerlöscher ..............</w:t>
            </w:r>
          </w:p>
          <w:p w14:paraId="7DB28086" w14:textId="77777777" w:rsidR="006A3219" w:rsidRDefault="006A3219" w:rsidP="00DA40AB">
            <w:pPr>
              <w:numPr>
                <w:ilvl w:val="0"/>
                <w:numId w:val="13"/>
              </w:numPr>
              <w:tabs>
                <w:tab w:val="clear" w:pos="360"/>
                <w:tab w:val="num" w:pos="284"/>
              </w:tabs>
              <w:spacing w:before="20" w:after="0" w:line="240" w:lineRule="auto"/>
              <w:ind w:left="284" w:hanging="142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Sammelplatz .......................aufsuchen</w:t>
            </w:r>
          </w:p>
          <w:p w14:paraId="43F984EC" w14:textId="77777777" w:rsidR="006A3219" w:rsidRDefault="006A3219" w:rsidP="00DA40AB">
            <w:pPr>
              <w:numPr>
                <w:ilvl w:val="0"/>
                <w:numId w:val="13"/>
              </w:numPr>
              <w:tabs>
                <w:tab w:val="clear" w:pos="360"/>
                <w:tab w:val="num" w:pos="284"/>
              </w:tabs>
              <w:spacing w:before="20" w:after="0" w:line="240" w:lineRule="auto"/>
              <w:ind w:left="284" w:hanging="142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Feuerwehr einweisen</w:t>
            </w:r>
          </w:p>
          <w:p w14:paraId="566D2F78" w14:textId="77777777" w:rsidR="006A3219" w:rsidRDefault="006A3219" w:rsidP="00DA40AB">
            <w:pPr>
              <w:numPr>
                <w:ilvl w:val="0"/>
                <w:numId w:val="13"/>
              </w:numPr>
              <w:tabs>
                <w:tab w:val="clear" w:pos="360"/>
                <w:tab w:val="num" w:pos="284"/>
              </w:tabs>
              <w:spacing w:before="20" w:after="0" w:line="240" w:lineRule="auto"/>
              <w:ind w:left="284" w:hanging="142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Anforderung der Feuerwehr befolgen</w:t>
            </w:r>
          </w:p>
          <w:p w14:paraId="35C2F15A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12B1CC9C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4A033804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7888C5E5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321CD73B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1779C1C9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350BFD35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27FDB525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4B1B0C94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67BE762F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10C8E2E9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05B5C576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2964F7EA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2187A0C1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6B2ED04C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7DF9D8AF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74FAB31F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50B6AEB6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0B595F1A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7EA219E5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2BC861E6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41608A33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2FA2919B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0AB8C14D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6CDC6037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5D64157D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639951D2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0BE4D755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65259CE3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6F009577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0472F0BE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488A5BE6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7EF46D34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020E5E41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7C42888D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1F7D781F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2B760139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6919B7E1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1AB01A38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70EA83E6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6FD2F92D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0BAE1F79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31FA1CA1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632924C1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3C73D8E7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4354F920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  <w:p w14:paraId="2DE606FC" w14:textId="77777777" w:rsidR="006A3219" w:rsidRDefault="006A3219">
            <w:pPr>
              <w:spacing w:after="0" w:line="240" w:lineRule="auto"/>
              <w:rPr>
                <w:rFonts w:ascii="Arial" w:hAnsi="Arial"/>
                <w:color w:val="000000"/>
                <w:sz w:val="2"/>
              </w:rPr>
            </w:pPr>
          </w:p>
        </w:tc>
      </w:tr>
      <w:tr w:rsidR="006A3219" w14:paraId="711E4F63" w14:textId="77777777">
        <w:tblPrEx>
          <w:tblBorders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tblBorders>
          <w:tblCellMar>
            <w:top w:w="0" w:type="dxa"/>
            <w:bottom w:w="0" w:type="dxa"/>
          </w:tblCellMar>
        </w:tblPrEx>
        <w:tc>
          <w:tcPr>
            <w:tcW w:w="1346" w:type="dxa"/>
          </w:tcPr>
          <w:p w14:paraId="534EA3BC" w14:textId="77777777" w:rsidR="006A3219" w:rsidRDefault="006A3219">
            <w:pPr>
              <w:pStyle w:val="Umschlagabsenderadresse"/>
              <w:spacing w:after="0" w:line="240" w:lineRule="auto"/>
              <w:rPr>
                <w:rFonts w:ascii="Arial" w:hAnsi="Arial"/>
                <w:sz w:val="2"/>
              </w:rPr>
            </w:pPr>
          </w:p>
          <w:p w14:paraId="0AEC4349" w14:textId="77777777" w:rsidR="006A3219" w:rsidRDefault="006A3219">
            <w:pPr>
              <w:pStyle w:val="Umschlagabsenderadresse"/>
              <w:spacing w:after="0" w:line="240" w:lineRule="auto"/>
              <w:jc w:val="righ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  <w:pict w14:anchorId="78B0A404">
                <v:shape id="_x0000_i1027" type="#_x0000_t75" style="width:60pt;height:60pt" fillcolor="window">
                  <v:imagedata r:id="rId10" o:title="Telefonhörer"/>
                </v:shape>
              </w:pict>
            </w:r>
          </w:p>
        </w:tc>
        <w:tc>
          <w:tcPr>
            <w:tcW w:w="3462" w:type="dxa"/>
            <w:gridSpan w:val="4"/>
          </w:tcPr>
          <w:p w14:paraId="24DDEEC9" w14:textId="77777777" w:rsidR="006A3219" w:rsidRDefault="006A3219">
            <w:pPr>
              <w:spacing w:after="0" w:line="240" w:lineRule="auto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weitere wichtige Rufnummern</w:t>
            </w:r>
          </w:p>
        </w:tc>
      </w:tr>
      <w:tr w:rsidR="006A3219" w14:paraId="1887707B" w14:textId="77777777">
        <w:tblPrEx>
          <w:tblBorders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8" w:type="dxa"/>
            <w:gridSpan w:val="5"/>
          </w:tcPr>
          <w:p w14:paraId="32D875E9" w14:textId="77777777" w:rsidR="006A3219" w:rsidRDefault="006A321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Ruhe </w:t>
            </w:r>
            <w:proofErr w:type="gramStart"/>
            <w:r>
              <w:rPr>
                <w:rFonts w:ascii="Arial" w:hAnsi="Arial"/>
                <w:b/>
                <w:sz w:val="24"/>
              </w:rPr>
              <w:t>bewahren !</w:t>
            </w:r>
            <w:proofErr w:type="gramEnd"/>
          </w:p>
          <w:p w14:paraId="353049AE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color w:val="0000FF"/>
                <w:sz w:val="20"/>
              </w:rPr>
            </w:pPr>
          </w:p>
        </w:tc>
      </w:tr>
      <w:tr w:rsidR="006A3219" w14:paraId="79610998" w14:textId="77777777">
        <w:tblPrEx>
          <w:tblBorders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4"/>
          </w:tcPr>
          <w:p w14:paraId="1EF2D11D" w14:textId="77777777" w:rsidR="006A3219" w:rsidRDefault="006A3219">
            <w:pPr>
              <w:pStyle w:val="Datum"/>
              <w:spacing w:after="0" w:line="240" w:lineRule="auto"/>
              <w:rPr>
                <w:rFonts w:ascii="Arial" w:hAnsi="Arial"/>
                <w:b/>
                <w:spacing w:val="0"/>
              </w:rPr>
            </w:pPr>
            <w:r>
              <w:rPr>
                <w:rFonts w:ascii="Arial" w:hAnsi="Arial"/>
                <w:b/>
              </w:rPr>
              <w:t xml:space="preserve">Polizei </w:t>
            </w:r>
            <w:r>
              <w:rPr>
                <w:rFonts w:ascii="Arial" w:hAnsi="Arial"/>
                <w:b/>
                <w:spacing w:val="0"/>
              </w:rPr>
              <w:t xml:space="preserve">Notruf </w:t>
            </w:r>
          </w:p>
        </w:tc>
        <w:tc>
          <w:tcPr>
            <w:tcW w:w="2753" w:type="dxa"/>
          </w:tcPr>
          <w:p w14:paraId="644D0260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sym w:font="Wingdings" w:char="F028"/>
            </w:r>
            <w:r>
              <w:rPr>
                <w:rFonts w:ascii="Arial" w:hAnsi="Arial"/>
                <w:b/>
                <w:sz w:val="24"/>
              </w:rPr>
              <w:t xml:space="preserve">        112</w:t>
            </w:r>
          </w:p>
        </w:tc>
      </w:tr>
      <w:tr w:rsidR="006A3219" w14:paraId="5E398D65" w14:textId="77777777">
        <w:tblPrEx>
          <w:tblBorders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8" w:type="dxa"/>
            <w:gridSpan w:val="5"/>
          </w:tcPr>
          <w:p w14:paraId="1AB9FB91" w14:textId="77777777" w:rsidR="006A3219" w:rsidRDefault="006A3219">
            <w:pPr>
              <w:pStyle w:val="AufzhlungszeichenErste"/>
              <w:numPr>
                <w:ilvl w:val="0"/>
                <w:numId w:val="0"/>
              </w:numPr>
              <w:tabs>
                <w:tab w:val="clear" w:pos="720"/>
              </w:tabs>
              <w:spacing w:after="0" w:line="240" w:lineRule="auto"/>
              <w:rPr>
                <w:rFonts w:ascii="Arial" w:hAnsi="Arial"/>
                <w:spacing w:val="0"/>
                <w:sz w:val="2"/>
              </w:rPr>
            </w:pPr>
          </w:p>
          <w:p w14:paraId="6BF49A27" w14:textId="77777777" w:rsidR="006A3219" w:rsidRDefault="006A3219">
            <w:pPr>
              <w:pStyle w:val="AufzhlungszeichenErste"/>
              <w:numPr>
                <w:ilvl w:val="0"/>
                <w:numId w:val="0"/>
              </w:numPr>
              <w:tabs>
                <w:tab w:val="clear" w:pos="720"/>
              </w:tabs>
              <w:spacing w:after="0" w:line="240" w:lineRule="auto"/>
              <w:rPr>
                <w:rFonts w:ascii="Arial" w:hAnsi="Arial"/>
                <w:spacing w:val="0"/>
                <w:sz w:val="2"/>
              </w:rPr>
            </w:pPr>
          </w:p>
          <w:p w14:paraId="21CAB804" w14:textId="77777777" w:rsidR="006A3219" w:rsidRDefault="006A3219">
            <w:pPr>
              <w:pStyle w:val="AufzhlungszeichenErste"/>
              <w:numPr>
                <w:ilvl w:val="0"/>
                <w:numId w:val="0"/>
              </w:numPr>
              <w:tabs>
                <w:tab w:val="clear" w:pos="720"/>
              </w:tabs>
              <w:spacing w:after="0" w:line="240" w:lineRule="auto"/>
              <w:rPr>
                <w:rFonts w:ascii="Arial" w:hAnsi="Arial"/>
                <w:spacing w:val="0"/>
                <w:sz w:val="2"/>
              </w:rPr>
            </w:pPr>
          </w:p>
          <w:p w14:paraId="79023004" w14:textId="77777777" w:rsidR="006A3219" w:rsidRDefault="006A3219">
            <w:pPr>
              <w:pStyle w:val="AufzhlungszeichenErste"/>
              <w:numPr>
                <w:ilvl w:val="0"/>
                <w:numId w:val="0"/>
              </w:numPr>
              <w:tabs>
                <w:tab w:val="clear" w:pos="720"/>
              </w:tabs>
              <w:spacing w:after="0" w:line="240" w:lineRule="auto"/>
              <w:rPr>
                <w:rFonts w:ascii="Arial" w:hAnsi="Arial"/>
                <w:spacing w:val="0"/>
                <w:sz w:val="2"/>
              </w:rPr>
            </w:pPr>
          </w:p>
          <w:p w14:paraId="63F8FCFE" w14:textId="77777777" w:rsidR="006A3219" w:rsidRDefault="006A3219">
            <w:pPr>
              <w:pStyle w:val="AufzhlungszeichenErste"/>
              <w:numPr>
                <w:ilvl w:val="0"/>
                <w:numId w:val="0"/>
              </w:numPr>
              <w:tabs>
                <w:tab w:val="clear" w:pos="720"/>
              </w:tabs>
              <w:spacing w:after="0" w:line="240" w:lineRule="auto"/>
              <w:rPr>
                <w:rFonts w:ascii="Arial" w:hAnsi="Arial"/>
                <w:spacing w:val="0"/>
                <w:sz w:val="2"/>
              </w:rPr>
            </w:pPr>
          </w:p>
          <w:p w14:paraId="620E79B5" w14:textId="77777777" w:rsidR="006A3219" w:rsidRDefault="006A3219">
            <w:pPr>
              <w:pStyle w:val="AufzhlungszeichenErste"/>
              <w:numPr>
                <w:ilvl w:val="0"/>
                <w:numId w:val="0"/>
              </w:numPr>
              <w:tabs>
                <w:tab w:val="clear" w:pos="720"/>
              </w:tabs>
              <w:spacing w:after="0" w:line="240" w:lineRule="auto"/>
              <w:rPr>
                <w:rFonts w:ascii="Arial" w:hAnsi="Arial"/>
                <w:spacing w:val="0"/>
                <w:sz w:val="2"/>
              </w:rPr>
            </w:pPr>
          </w:p>
          <w:p w14:paraId="606001FF" w14:textId="77777777" w:rsidR="006A3219" w:rsidRDefault="006A3219">
            <w:pPr>
              <w:pStyle w:val="AufzhlungszeichenErste"/>
              <w:numPr>
                <w:ilvl w:val="0"/>
                <w:numId w:val="0"/>
              </w:numPr>
              <w:tabs>
                <w:tab w:val="clear" w:pos="720"/>
              </w:tabs>
              <w:spacing w:after="0" w:line="240" w:lineRule="auto"/>
              <w:rPr>
                <w:rFonts w:ascii="Arial" w:hAnsi="Arial"/>
                <w:spacing w:val="0"/>
              </w:rPr>
            </w:pPr>
            <w:r>
              <w:rPr>
                <w:rFonts w:ascii="Arial" w:hAnsi="Arial"/>
                <w:spacing w:val="0"/>
              </w:rPr>
              <w:t xml:space="preserve">  Havariedienste</w:t>
            </w:r>
          </w:p>
        </w:tc>
      </w:tr>
      <w:tr w:rsidR="006A3219" w14:paraId="61BC7BE5" w14:textId="77777777">
        <w:tblPrEx>
          <w:tblBorders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4"/>
          </w:tcPr>
          <w:p w14:paraId="60F23BE6" w14:textId="77777777" w:rsidR="006A3219" w:rsidRDefault="006A3219" w:rsidP="00DA40AB">
            <w:pPr>
              <w:spacing w:after="0" w:line="240" w:lineRule="auto"/>
              <w:ind w:left="142"/>
              <w:rPr>
                <w:rFonts w:ascii="Arial" w:hAnsi="Arial"/>
                <w:b/>
                <w:sz w:val="2"/>
              </w:rPr>
            </w:pPr>
          </w:p>
          <w:p w14:paraId="47F0C916" w14:textId="77777777" w:rsidR="006A3219" w:rsidRDefault="006A3219" w:rsidP="00DA40AB">
            <w:pPr>
              <w:spacing w:after="0" w:line="240" w:lineRule="auto"/>
              <w:ind w:left="142"/>
              <w:rPr>
                <w:rFonts w:ascii="Arial" w:hAnsi="Arial"/>
                <w:b/>
                <w:sz w:val="2"/>
              </w:rPr>
            </w:pPr>
          </w:p>
          <w:p w14:paraId="7B5F255C" w14:textId="77777777" w:rsidR="006A3219" w:rsidRDefault="006A3219" w:rsidP="00DA40AB">
            <w:pPr>
              <w:spacing w:after="0" w:line="240" w:lineRule="auto"/>
              <w:ind w:left="142"/>
              <w:rPr>
                <w:rFonts w:ascii="Arial" w:hAnsi="Arial"/>
                <w:b/>
                <w:sz w:val="2"/>
              </w:rPr>
            </w:pPr>
          </w:p>
          <w:p w14:paraId="0C29287F" w14:textId="77777777" w:rsidR="006A3219" w:rsidRDefault="006A3219" w:rsidP="00DA40AB">
            <w:pPr>
              <w:spacing w:after="0" w:line="240" w:lineRule="auto"/>
              <w:ind w:left="142"/>
              <w:rPr>
                <w:rFonts w:ascii="Arial" w:hAnsi="Arial"/>
                <w:b/>
                <w:sz w:val="2"/>
              </w:rPr>
            </w:pPr>
          </w:p>
          <w:p w14:paraId="22033D2C" w14:textId="77777777" w:rsidR="006A3219" w:rsidRDefault="006A3219" w:rsidP="00DA40AB">
            <w:pPr>
              <w:spacing w:after="0" w:line="240" w:lineRule="auto"/>
              <w:ind w:left="142"/>
              <w:rPr>
                <w:rFonts w:ascii="Arial" w:hAnsi="Arial"/>
                <w:b/>
                <w:sz w:val="2"/>
              </w:rPr>
            </w:pPr>
          </w:p>
          <w:p w14:paraId="714E7AD4" w14:textId="77777777" w:rsidR="006A3219" w:rsidRDefault="006A3219" w:rsidP="00DA40AB">
            <w:pPr>
              <w:spacing w:after="0" w:line="240" w:lineRule="auto"/>
              <w:ind w:left="142"/>
              <w:rPr>
                <w:rFonts w:ascii="Arial" w:hAnsi="Arial"/>
                <w:b/>
                <w:sz w:val="2"/>
              </w:rPr>
            </w:pPr>
          </w:p>
          <w:p w14:paraId="6ACAF98B" w14:textId="77777777" w:rsidR="006A3219" w:rsidRDefault="006A3219" w:rsidP="00DA40AB">
            <w:pPr>
              <w:spacing w:after="0" w:line="240" w:lineRule="auto"/>
              <w:ind w:left="142"/>
              <w:rPr>
                <w:rFonts w:ascii="Arial" w:hAnsi="Arial"/>
                <w:b/>
                <w:sz w:val="2"/>
              </w:rPr>
            </w:pPr>
          </w:p>
          <w:p w14:paraId="07D4444F" w14:textId="77777777" w:rsidR="006A3219" w:rsidRDefault="006A3219" w:rsidP="00DA40AB">
            <w:pPr>
              <w:numPr>
                <w:ilvl w:val="0"/>
                <w:numId w:val="15"/>
              </w:numPr>
              <w:spacing w:after="0" w:line="240" w:lineRule="auto"/>
              <w:ind w:left="142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Elektrizität</w:t>
            </w:r>
          </w:p>
        </w:tc>
        <w:tc>
          <w:tcPr>
            <w:tcW w:w="2753" w:type="dxa"/>
          </w:tcPr>
          <w:p w14:paraId="754D3315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"/>
              </w:rPr>
            </w:pPr>
          </w:p>
          <w:p w14:paraId="2DADA929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"/>
              </w:rPr>
            </w:pPr>
          </w:p>
          <w:p w14:paraId="7A3F5F89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"/>
              </w:rPr>
            </w:pPr>
          </w:p>
          <w:p w14:paraId="6C40FC35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"/>
              </w:rPr>
            </w:pPr>
          </w:p>
          <w:p w14:paraId="14187DC2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"/>
              </w:rPr>
            </w:pPr>
          </w:p>
          <w:p w14:paraId="0A9D42BD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"/>
              </w:rPr>
            </w:pPr>
          </w:p>
          <w:p w14:paraId="4E15F62B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"/>
              </w:rPr>
            </w:pPr>
          </w:p>
          <w:p w14:paraId="3B91C196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sym w:font="Wingdings" w:char="F028"/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vertAlign w:val="subscript"/>
              </w:rPr>
              <w:t>...................................................</w:t>
            </w:r>
          </w:p>
        </w:tc>
      </w:tr>
      <w:tr w:rsidR="006A3219" w14:paraId="2D7D06DA" w14:textId="77777777">
        <w:tblPrEx>
          <w:tblBorders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4"/>
          </w:tcPr>
          <w:p w14:paraId="16E9E952" w14:textId="77777777" w:rsidR="006A3219" w:rsidRDefault="006A3219" w:rsidP="00DA40AB">
            <w:pPr>
              <w:numPr>
                <w:ilvl w:val="0"/>
                <w:numId w:val="5"/>
              </w:numPr>
              <w:spacing w:before="120" w:after="0" w:line="240" w:lineRule="auto"/>
              <w:ind w:left="142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Gas</w:t>
            </w:r>
          </w:p>
        </w:tc>
        <w:tc>
          <w:tcPr>
            <w:tcW w:w="2753" w:type="dxa"/>
          </w:tcPr>
          <w:p w14:paraId="26A89C33" w14:textId="77777777" w:rsidR="006A3219" w:rsidRDefault="006A3219">
            <w:pPr>
              <w:spacing w:before="120"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sym w:font="Wingdings" w:char="F028"/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vertAlign w:val="subscript"/>
              </w:rPr>
              <w:t>...................................................</w:t>
            </w:r>
          </w:p>
        </w:tc>
      </w:tr>
      <w:tr w:rsidR="006A3219" w14:paraId="3AE5FF53" w14:textId="77777777">
        <w:tblPrEx>
          <w:tblBorders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4"/>
          </w:tcPr>
          <w:p w14:paraId="307CA71F" w14:textId="77777777" w:rsidR="006A3219" w:rsidRDefault="006A3219" w:rsidP="00DA40AB">
            <w:pPr>
              <w:numPr>
                <w:ilvl w:val="0"/>
                <w:numId w:val="5"/>
              </w:numPr>
              <w:spacing w:before="120" w:after="0" w:line="240" w:lineRule="auto"/>
              <w:ind w:left="142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Wasser</w:t>
            </w:r>
          </w:p>
        </w:tc>
        <w:tc>
          <w:tcPr>
            <w:tcW w:w="2753" w:type="dxa"/>
          </w:tcPr>
          <w:p w14:paraId="39242681" w14:textId="77777777" w:rsidR="006A3219" w:rsidRDefault="006A3219">
            <w:pPr>
              <w:spacing w:before="120"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sym w:font="Wingdings" w:char="F028"/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vertAlign w:val="subscript"/>
              </w:rPr>
              <w:t>...................................................</w:t>
            </w:r>
          </w:p>
        </w:tc>
      </w:tr>
      <w:tr w:rsidR="006A3219" w14:paraId="55E2C236" w14:textId="77777777">
        <w:tblPrEx>
          <w:tblBorders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4"/>
          </w:tcPr>
          <w:p w14:paraId="2480F28A" w14:textId="77777777" w:rsidR="006A3219" w:rsidRDefault="006A3219" w:rsidP="00DA40AB">
            <w:pPr>
              <w:numPr>
                <w:ilvl w:val="0"/>
                <w:numId w:val="5"/>
              </w:numPr>
              <w:spacing w:after="0" w:line="240" w:lineRule="auto"/>
              <w:ind w:left="142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Abwasser</w:t>
            </w:r>
          </w:p>
        </w:tc>
        <w:tc>
          <w:tcPr>
            <w:tcW w:w="2753" w:type="dxa"/>
          </w:tcPr>
          <w:p w14:paraId="01E55461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sym w:font="Wingdings" w:char="F028"/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vertAlign w:val="subscript"/>
              </w:rPr>
              <w:t>...................................................</w:t>
            </w:r>
          </w:p>
        </w:tc>
      </w:tr>
      <w:tr w:rsidR="006A3219" w14:paraId="58A49306" w14:textId="77777777">
        <w:tblPrEx>
          <w:tblBorders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4"/>
          </w:tcPr>
          <w:p w14:paraId="77417B91" w14:textId="77777777" w:rsidR="006A3219" w:rsidRDefault="006A321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14:paraId="262E5460" w14:textId="77777777" w:rsidR="006A3219" w:rsidRDefault="006A321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14:paraId="5A67B386" w14:textId="77777777" w:rsidR="006A3219" w:rsidRDefault="006A321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14:paraId="575F14EA" w14:textId="77777777" w:rsidR="006A3219" w:rsidRDefault="006A321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Sicherheitsfachkraft</w:t>
            </w:r>
          </w:p>
          <w:p w14:paraId="75B22ACC" w14:textId="77777777" w:rsidR="006A3219" w:rsidRDefault="006A321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753" w:type="dxa"/>
          </w:tcPr>
          <w:p w14:paraId="4F20D37D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  <w:p w14:paraId="395E3428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  <w:p w14:paraId="6E03C2E3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  <w:p w14:paraId="21586EEF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sym w:font="Wingdings" w:char="F028"/>
            </w:r>
            <w:r>
              <w:rPr>
                <w:rFonts w:ascii="Arial" w:hAnsi="Arial"/>
                <w:b/>
                <w:sz w:val="16"/>
              </w:rPr>
              <w:t xml:space="preserve">    _________________________  </w:t>
            </w:r>
          </w:p>
        </w:tc>
      </w:tr>
      <w:tr w:rsidR="006A3219" w14:paraId="3AC62A05" w14:textId="77777777">
        <w:tblPrEx>
          <w:tblBorders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4"/>
          </w:tcPr>
          <w:p w14:paraId="3CA942F8" w14:textId="77777777" w:rsidR="006A3219" w:rsidRDefault="006A3219">
            <w:pPr>
              <w:spacing w:before="18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Aufzugswärter</w:t>
            </w:r>
          </w:p>
        </w:tc>
        <w:tc>
          <w:tcPr>
            <w:tcW w:w="2753" w:type="dxa"/>
          </w:tcPr>
          <w:p w14:paraId="447AEC40" w14:textId="77777777" w:rsidR="006A3219" w:rsidRDefault="006A3219">
            <w:pPr>
              <w:spacing w:before="24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sym w:font="Wingdings" w:char="F028"/>
            </w:r>
            <w:r>
              <w:rPr>
                <w:rFonts w:ascii="Arial" w:hAnsi="Arial"/>
                <w:b/>
                <w:sz w:val="16"/>
              </w:rPr>
              <w:t xml:space="preserve">    _________________________  </w:t>
            </w:r>
          </w:p>
        </w:tc>
      </w:tr>
      <w:tr w:rsidR="006A3219" w14:paraId="06023CBD" w14:textId="77777777">
        <w:tblPrEx>
          <w:tblBorders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4"/>
          </w:tcPr>
          <w:p w14:paraId="5F46C254" w14:textId="77777777" w:rsidR="006A3219" w:rsidRDefault="006A3219">
            <w:pPr>
              <w:spacing w:before="18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Aufzugswärter</w:t>
            </w:r>
          </w:p>
        </w:tc>
        <w:tc>
          <w:tcPr>
            <w:tcW w:w="2753" w:type="dxa"/>
          </w:tcPr>
          <w:p w14:paraId="3899F96A" w14:textId="77777777" w:rsidR="006A3219" w:rsidRDefault="006A3219">
            <w:pPr>
              <w:spacing w:before="18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sym w:font="Wingdings" w:char="F028"/>
            </w:r>
            <w:r>
              <w:rPr>
                <w:rFonts w:ascii="Arial" w:hAnsi="Arial"/>
                <w:b/>
                <w:sz w:val="16"/>
              </w:rPr>
              <w:t xml:space="preserve">    _________________________  </w:t>
            </w:r>
          </w:p>
        </w:tc>
      </w:tr>
      <w:tr w:rsidR="006A3219" w14:paraId="78705928" w14:textId="77777777">
        <w:tblPrEx>
          <w:tblBorders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4"/>
          </w:tcPr>
          <w:p w14:paraId="1EE0E159" w14:textId="77777777" w:rsidR="006A3219" w:rsidRDefault="006A3219">
            <w:pPr>
              <w:spacing w:before="18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Aufzugswärter</w:t>
            </w:r>
          </w:p>
        </w:tc>
        <w:tc>
          <w:tcPr>
            <w:tcW w:w="2753" w:type="dxa"/>
          </w:tcPr>
          <w:p w14:paraId="3431E022" w14:textId="77777777" w:rsidR="006A3219" w:rsidRDefault="006A3219">
            <w:pPr>
              <w:spacing w:before="18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sym w:font="Wingdings" w:char="F028"/>
            </w:r>
            <w:r>
              <w:rPr>
                <w:rFonts w:ascii="Arial" w:hAnsi="Arial"/>
                <w:b/>
                <w:sz w:val="16"/>
              </w:rPr>
              <w:t xml:space="preserve">    _________________________  </w:t>
            </w:r>
          </w:p>
        </w:tc>
      </w:tr>
      <w:tr w:rsidR="006A3219" w14:paraId="2DB42149" w14:textId="77777777">
        <w:tblPrEx>
          <w:tblBorders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4"/>
          </w:tcPr>
          <w:p w14:paraId="09194773" w14:textId="77777777" w:rsidR="006A3219" w:rsidRDefault="006A3219">
            <w:pPr>
              <w:spacing w:before="18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Sicherheitsbeauftragter</w:t>
            </w:r>
          </w:p>
        </w:tc>
        <w:tc>
          <w:tcPr>
            <w:tcW w:w="2753" w:type="dxa"/>
          </w:tcPr>
          <w:p w14:paraId="29D6BA41" w14:textId="77777777" w:rsidR="006A3219" w:rsidRDefault="006A3219">
            <w:pPr>
              <w:spacing w:before="18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sym w:font="Wingdings" w:char="F028"/>
            </w:r>
            <w:r>
              <w:rPr>
                <w:rFonts w:ascii="Arial" w:hAnsi="Arial"/>
                <w:b/>
                <w:sz w:val="16"/>
              </w:rPr>
              <w:t xml:space="preserve">    _________________________  </w:t>
            </w:r>
          </w:p>
        </w:tc>
      </w:tr>
      <w:tr w:rsidR="006A3219" w14:paraId="2E3284C4" w14:textId="77777777">
        <w:tblPrEx>
          <w:tblBorders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4"/>
          </w:tcPr>
          <w:p w14:paraId="726DC6E8" w14:textId="77777777" w:rsidR="006A3219" w:rsidRDefault="006A3219">
            <w:pPr>
              <w:spacing w:before="18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Sicherheitsbeauftragter</w:t>
            </w:r>
          </w:p>
        </w:tc>
        <w:tc>
          <w:tcPr>
            <w:tcW w:w="2753" w:type="dxa"/>
          </w:tcPr>
          <w:p w14:paraId="7874A6DE" w14:textId="77777777" w:rsidR="006A3219" w:rsidRDefault="006A3219">
            <w:pPr>
              <w:spacing w:before="18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sym w:font="Wingdings" w:char="F028"/>
            </w:r>
            <w:r>
              <w:rPr>
                <w:rFonts w:ascii="Arial" w:hAnsi="Arial"/>
                <w:b/>
                <w:sz w:val="16"/>
              </w:rPr>
              <w:t xml:space="preserve">    _________________________  </w:t>
            </w:r>
          </w:p>
        </w:tc>
      </w:tr>
      <w:tr w:rsidR="006A3219" w14:paraId="03CDEDA2" w14:textId="77777777">
        <w:tblPrEx>
          <w:tblBorders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4"/>
          </w:tcPr>
          <w:p w14:paraId="631C1F41" w14:textId="77777777" w:rsidR="006A3219" w:rsidRDefault="006A3219">
            <w:pPr>
              <w:spacing w:before="18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Brandschutzbeauftragter </w:t>
            </w:r>
          </w:p>
        </w:tc>
        <w:tc>
          <w:tcPr>
            <w:tcW w:w="2753" w:type="dxa"/>
          </w:tcPr>
          <w:p w14:paraId="48E7E877" w14:textId="77777777" w:rsidR="006A3219" w:rsidRDefault="006A3219">
            <w:pPr>
              <w:spacing w:before="18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sym w:font="Wingdings" w:char="F028"/>
            </w:r>
            <w:r>
              <w:rPr>
                <w:rFonts w:ascii="Arial" w:hAnsi="Arial"/>
                <w:b/>
                <w:sz w:val="16"/>
              </w:rPr>
              <w:t xml:space="preserve">    _________________________  </w:t>
            </w:r>
          </w:p>
        </w:tc>
      </w:tr>
      <w:tr w:rsidR="006A3219" w14:paraId="71F941E6" w14:textId="77777777">
        <w:tblPrEx>
          <w:tblBorders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4"/>
          </w:tcPr>
          <w:p w14:paraId="0E220F82" w14:textId="77777777" w:rsidR="006A3219" w:rsidRDefault="006A3219">
            <w:pPr>
              <w:spacing w:before="2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Brandschutzbeauftragter</w:t>
            </w:r>
          </w:p>
          <w:p w14:paraId="4BB9B5C8" w14:textId="77777777" w:rsidR="006A3219" w:rsidRDefault="006A3219">
            <w:pPr>
              <w:spacing w:before="180"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753" w:type="dxa"/>
          </w:tcPr>
          <w:p w14:paraId="2E7FA568" w14:textId="77777777" w:rsidR="006A3219" w:rsidRDefault="006A3219">
            <w:pPr>
              <w:spacing w:before="180"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sym w:font="Wingdings" w:char="F028"/>
            </w:r>
            <w:r>
              <w:rPr>
                <w:rFonts w:ascii="Arial" w:hAnsi="Arial"/>
                <w:b/>
                <w:sz w:val="16"/>
              </w:rPr>
              <w:t xml:space="preserve">    _________________________  </w:t>
            </w:r>
          </w:p>
        </w:tc>
      </w:tr>
      <w:tr w:rsidR="006A3219" w14:paraId="325CE393" w14:textId="77777777">
        <w:tblPrEx>
          <w:tblBorders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4"/>
          </w:tcPr>
          <w:p w14:paraId="0261FA76" w14:textId="77777777" w:rsidR="006A3219" w:rsidRDefault="006A3219">
            <w:pPr>
              <w:pStyle w:val="Datum"/>
              <w:spacing w:after="0" w:line="240" w:lineRule="auto"/>
              <w:jc w:val="left"/>
              <w:rPr>
                <w:rFonts w:ascii="Arial" w:hAnsi="Arial"/>
                <w:spacing w:val="0"/>
                <w:sz w:val="16"/>
              </w:rPr>
            </w:pPr>
          </w:p>
        </w:tc>
        <w:tc>
          <w:tcPr>
            <w:tcW w:w="2753" w:type="dxa"/>
          </w:tcPr>
          <w:p w14:paraId="03D2358C" w14:textId="77777777" w:rsidR="006A3219" w:rsidRDefault="006A321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</w:tbl>
    <w:p w14:paraId="30935337" w14:textId="77777777" w:rsidR="006A3219" w:rsidRDefault="006A3219">
      <w:pPr>
        <w:spacing w:after="0" w:line="240" w:lineRule="auto"/>
        <w:jc w:val="right"/>
        <w:rPr>
          <w:sz w:val="2"/>
          <w:szCs w:val="2"/>
        </w:rPr>
      </w:pPr>
    </w:p>
    <w:sectPr w:rsidR="006A3219">
      <w:headerReference w:type="default" r:id="rId11"/>
      <w:footerReference w:type="default" r:id="rId12"/>
      <w:pgSz w:w="16840" w:h="11907" w:orient="landscape" w:code="9"/>
      <w:pgMar w:top="238" w:right="709" w:bottom="238" w:left="709" w:header="720" w:footer="567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C4F2" w14:textId="77777777" w:rsidR="00840AB0" w:rsidRDefault="00840AB0">
      <w:r>
        <w:separator/>
      </w:r>
    </w:p>
  </w:endnote>
  <w:endnote w:type="continuationSeparator" w:id="0">
    <w:p w14:paraId="5175B8CF" w14:textId="77777777" w:rsidR="00840AB0" w:rsidRDefault="0084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ccato222 BT">
    <w:altName w:val="Mistral"/>
    <w:charset w:val="00"/>
    <w:family w:val="script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00F0" w14:textId="77777777" w:rsidR="006A3219" w:rsidRPr="00F971B3" w:rsidRDefault="00F971B3" w:rsidP="00F971B3">
    <w:pPr>
      <w:pStyle w:val="Fuzeile"/>
      <w:spacing w:after="0"/>
      <w:rPr>
        <w:rFonts w:ascii="Arial" w:hAnsi="Arial" w:cs="Arial"/>
        <w:b/>
        <w:bCs/>
        <w:spacing w:val="0"/>
        <w:sz w:val="44"/>
        <w:szCs w:val="44"/>
        <w:lang w:val="de-AT"/>
      </w:rPr>
    </w:pPr>
    <w:r w:rsidRPr="00F971B3">
      <w:rPr>
        <w:rFonts w:ascii="Arial" w:hAnsi="Arial" w:cs="Arial"/>
        <w:b/>
        <w:bCs/>
        <w:spacing w:val="0"/>
        <w:sz w:val="44"/>
        <w:szCs w:val="44"/>
        <w:lang w:val="de-AT"/>
      </w:rPr>
      <w:t>www.</w:t>
    </w:r>
    <w:r w:rsidR="002867EB">
      <w:rPr>
        <w:rFonts w:ascii="Arial" w:hAnsi="Arial" w:cs="Arial"/>
        <w:b/>
        <w:bCs/>
        <w:spacing w:val="0"/>
        <w:sz w:val="44"/>
        <w:szCs w:val="44"/>
        <w:lang w:val="de-AT"/>
      </w:rPr>
      <w:t>S</w:t>
    </w:r>
    <w:r w:rsidRPr="00F971B3">
      <w:rPr>
        <w:rFonts w:ascii="Arial" w:hAnsi="Arial" w:cs="Arial"/>
        <w:b/>
        <w:bCs/>
        <w:spacing w:val="0"/>
        <w:sz w:val="44"/>
        <w:szCs w:val="44"/>
        <w:lang w:val="de-AT"/>
      </w:rPr>
      <w:t>icherheitsingenieur.</w:t>
    </w:r>
    <w:r w:rsidR="002867EB">
      <w:rPr>
        <w:rFonts w:ascii="Arial" w:hAnsi="Arial" w:cs="Arial"/>
        <w:b/>
        <w:bCs/>
        <w:spacing w:val="0"/>
        <w:sz w:val="44"/>
        <w:szCs w:val="44"/>
        <w:lang w:val="de-AT"/>
      </w:rPr>
      <w:t>NRW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AA6F" w14:textId="77777777" w:rsidR="00840AB0" w:rsidRDefault="00840AB0">
      <w:r>
        <w:separator/>
      </w:r>
    </w:p>
  </w:footnote>
  <w:footnote w:type="continuationSeparator" w:id="0">
    <w:p w14:paraId="07B88E4C" w14:textId="77777777" w:rsidR="00840AB0" w:rsidRDefault="0084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086D" w14:textId="77777777" w:rsidR="006A3219" w:rsidRDefault="006A3219">
    <w:pPr>
      <w:pStyle w:val="Kopfzeile"/>
      <w:spacing w:after="0" w:line="240" w:lineRule="auto"/>
      <w:rPr>
        <w:rFonts w:ascii="Arial" w:hAnsi="Arial"/>
        <w:b/>
        <w:color w:val="FF0000"/>
        <w:sz w:val="80"/>
      </w:rPr>
    </w:pPr>
    <w:r>
      <w:rPr>
        <w:rFonts w:ascii="Arial" w:hAnsi="Arial"/>
        <w:b/>
        <w:color w:val="FF0000"/>
        <w:sz w:val="80"/>
      </w:rPr>
      <w:t>Notfall- und Alarmplan</w:t>
    </w:r>
  </w:p>
  <w:p w14:paraId="4CB40E72" w14:textId="77777777" w:rsidR="006A3219" w:rsidRDefault="006A3219">
    <w:pPr>
      <w:pStyle w:val="Kopfzeile"/>
      <w:spacing w:after="0" w:line="240" w:lineRule="auto"/>
      <w:rPr>
        <w:rFonts w:ascii="Staccato222 BT" w:hAnsi="Staccato222 BT"/>
        <w:color w:val="FFFFFF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140C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4730E9"/>
    <w:multiLevelType w:val="singleLevel"/>
    <w:tmpl w:val="353813E0"/>
    <w:lvl w:ilvl="0">
      <w:start w:val="1"/>
      <w:numFmt w:val="decimal"/>
      <w:lvlText w:val="%1."/>
      <w:legacy w:legacy="1" w:legacySpace="0" w:legacyIndent="283"/>
      <w:lvlJc w:val="left"/>
      <w:rPr>
        <w:rFonts w:ascii="Garamond" w:hAnsi="Garamond" w:hint="default"/>
        <w:b/>
        <w:i w:val="0"/>
        <w:sz w:val="24"/>
      </w:rPr>
    </w:lvl>
  </w:abstractNum>
  <w:abstractNum w:abstractNumId="3" w15:restartNumberingAfterBreak="0">
    <w:nsid w:val="273F58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B7767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6C70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0563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E07E4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4B4F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6E7A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720AB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F7A20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F811E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D5168D"/>
    <w:multiLevelType w:val="singleLevel"/>
    <w:tmpl w:val="353813E0"/>
    <w:lvl w:ilvl="0">
      <w:start w:val="1"/>
      <w:numFmt w:val="decimal"/>
      <w:lvlText w:val="%1."/>
      <w:legacy w:legacy="1" w:legacySpace="0" w:legacyIndent="283"/>
      <w:lvlJc w:val="left"/>
      <w:rPr>
        <w:rFonts w:ascii="Garamond" w:hAnsi="Garamond" w:hint="default"/>
        <w:b/>
        <w:i w:val="0"/>
        <w:sz w:val="24"/>
      </w:rPr>
    </w:lvl>
  </w:abstractNum>
  <w:abstractNum w:abstractNumId="14" w15:restartNumberingAfterBreak="0">
    <w:nsid w:val="709848F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6207131">
    <w:abstractNumId w:val="2"/>
  </w:num>
  <w:num w:numId="2" w16cid:durableId="1966082666">
    <w:abstractNumId w:val="13"/>
  </w:num>
  <w:num w:numId="3" w16cid:durableId="806774324">
    <w:abstractNumId w:val="0"/>
    <w:lvlOverride w:ilvl="0">
      <w:lvl w:ilvl="0">
        <w:start w:val="1"/>
        <w:numFmt w:val="bullet"/>
        <w:lvlText w:val=""/>
        <w:legacy w:legacy="1" w:legacySpace="0" w:legacyIndent="180"/>
        <w:lvlJc w:val="left"/>
        <w:rPr>
          <w:rFonts w:ascii="Wingdings" w:hAnsi="Wingdings" w:hint="default"/>
          <w:sz w:val="14"/>
        </w:rPr>
      </w:lvl>
    </w:lvlOverride>
  </w:num>
  <w:num w:numId="4" w16cid:durableId="598636678">
    <w:abstractNumId w:val="1"/>
  </w:num>
  <w:num w:numId="5" w16cid:durableId="1916085273">
    <w:abstractNumId w:val="6"/>
  </w:num>
  <w:num w:numId="6" w16cid:durableId="73361683">
    <w:abstractNumId w:val="4"/>
  </w:num>
  <w:num w:numId="7" w16cid:durableId="1508592313">
    <w:abstractNumId w:val="3"/>
  </w:num>
  <w:num w:numId="8" w16cid:durableId="1712418667">
    <w:abstractNumId w:val="12"/>
  </w:num>
  <w:num w:numId="9" w16cid:durableId="837496823">
    <w:abstractNumId w:val="7"/>
  </w:num>
  <w:num w:numId="10" w16cid:durableId="1421826373">
    <w:abstractNumId w:val="9"/>
  </w:num>
  <w:num w:numId="11" w16cid:durableId="1770078999">
    <w:abstractNumId w:val="10"/>
  </w:num>
  <w:num w:numId="12" w16cid:durableId="324474279">
    <w:abstractNumId w:val="11"/>
  </w:num>
  <w:num w:numId="13" w16cid:durableId="1572616600">
    <w:abstractNumId w:val="8"/>
  </w:num>
  <w:num w:numId="14" w16cid:durableId="968626326">
    <w:abstractNumId w:val="14"/>
  </w:num>
  <w:num w:numId="15" w16cid:durableId="277295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3C4"/>
    <w:rsid w:val="00032182"/>
    <w:rsid w:val="002867EB"/>
    <w:rsid w:val="003333C4"/>
    <w:rsid w:val="004A46BE"/>
    <w:rsid w:val="005A747E"/>
    <w:rsid w:val="006A3219"/>
    <w:rsid w:val="00840AB0"/>
    <w:rsid w:val="00CF7079"/>
    <w:rsid w:val="00DA40AB"/>
    <w:rsid w:val="00F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'"/>
  <w:listSeparator w:val=";"/>
  <w14:docId w14:val="6338A3E3"/>
  <w15:chartTrackingRefBased/>
  <w15:docId w15:val="{60FAD3D2-D2F9-4228-AC48-0DE68199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40" w:line="240" w:lineRule="atLeast"/>
    </w:pPr>
    <w:rPr>
      <w:rFonts w:ascii="Garamond" w:hAnsi="Garamond"/>
      <w:sz w:val="22"/>
      <w:lang w:bidi="ar-SA"/>
    </w:rPr>
  </w:style>
  <w:style w:type="paragraph" w:styleId="berschrift1">
    <w:name w:val="heading 1"/>
    <w:basedOn w:val="Dokumentbeschriftung"/>
    <w:next w:val="berschrift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smallCaps/>
      <w:position w:val="0"/>
    </w:rPr>
  </w:style>
  <w:style w:type="paragraph" w:styleId="berschrift2">
    <w:name w:val="heading 2"/>
    <w:basedOn w:val="Standard"/>
    <w:next w:val="Textkrper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smallCaps/>
      <w:spacing w:val="-5"/>
      <w:kern w:val="28"/>
      <w:sz w:val="28"/>
    </w:rPr>
  </w:style>
  <w:style w:type="paragraph" w:styleId="berschrift3">
    <w:name w:val="heading 3"/>
    <w:basedOn w:val="Standard"/>
    <w:next w:val="Standard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position w:val="-8"/>
      <w:sz w:val="28"/>
    </w:rPr>
  </w:style>
  <w:style w:type="paragraph" w:styleId="berschrift4">
    <w:name w:val="heading 4"/>
    <w:basedOn w:val="Standard"/>
    <w:next w:val="Textkrper"/>
    <w:qFormat/>
    <w:pPr>
      <w:keepNext/>
      <w:keepLines/>
      <w:spacing w:before="60" w:after="60"/>
      <w:jc w:val="center"/>
      <w:outlineLvl w:val="3"/>
    </w:pPr>
    <w:rPr>
      <w:rFonts w:ascii="Arial Black" w:hAnsi="Arial Black"/>
      <w:position w:val="6"/>
      <w:sz w:val="15"/>
    </w:rPr>
  </w:style>
  <w:style w:type="paragraph" w:styleId="berschrift5">
    <w:name w:val="heading 5"/>
    <w:basedOn w:val="berschrift4"/>
    <w:next w:val="Textkrper"/>
    <w:qFormat/>
    <w:p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berschrift6">
    <w:name w:val="heading 6"/>
    <w:basedOn w:val="Standard"/>
    <w:next w:val="Textkrper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berschrift7">
    <w:name w:val="heading 7"/>
    <w:basedOn w:val="Standard"/>
    <w:next w:val="Textkrper"/>
    <w:qFormat/>
    <w:pPr>
      <w:keepNext/>
      <w:outlineLvl w:val="6"/>
    </w:pPr>
    <w:rPr>
      <w:b/>
      <w:spacing w:val="-5"/>
      <w:kern w:val="28"/>
      <w:sz w:val="24"/>
    </w:rPr>
  </w:style>
  <w:style w:type="paragraph" w:styleId="berschrift8">
    <w:name w:val="heading 8"/>
    <w:basedOn w:val="Standard"/>
    <w:next w:val="Textkrper"/>
    <w:qFormat/>
    <w:pPr>
      <w:keepNext/>
      <w:outlineLvl w:val="7"/>
    </w:pPr>
    <w:rPr>
      <w:i/>
      <w:spacing w:val="5"/>
      <w:kern w:val="28"/>
      <w:sz w:val="24"/>
    </w:rPr>
  </w:style>
  <w:style w:type="paragraph" w:styleId="berschrift9">
    <w:name w:val="heading 9"/>
    <w:basedOn w:val="Standard"/>
    <w:next w:val="Textkrper"/>
    <w:qFormat/>
    <w:pPr>
      <w:keepNext/>
      <w:spacing w:after="0"/>
      <w:outlineLvl w:val="8"/>
    </w:pPr>
    <w:rPr>
      <w:i/>
      <w:spacing w:val="5"/>
      <w:kern w:val="28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</w:style>
  <w:style w:type="paragraph" w:styleId="Aufzhlungszeichen">
    <w:name w:val="List Bullet"/>
    <w:basedOn w:val="Liste"/>
    <w:semiHidden/>
    <w:pPr>
      <w:spacing w:after="240"/>
      <w:ind w:left="0" w:firstLine="0"/>
    </w:pPr>
  </w:style>
  <w:style w:type="paragraph" w:styleId="Liste">
    <w:name w:val="List"/>
    <w:basedOn w:val="Textkrper"/>
    <w:semiHidden/>
    <w:pPr>
      <w:tabs>
        <w:tab w:val="left" w:pos="720"/>
      </w:tabs>
      <w:spacing w:after="80"/>
      <w:ind w:left="720" w:hanging="360"/>
    </w:pPr>
  </w:style>
  <w:style w:type="paragraph" w:styleId="Aufzhlungszeichen2">
    <w:name w:val="List Bullet 2"/>
    <w:basedOn w:val="Aufzhlungszeichen"/>
    <w:semiHidden/>
    <w:pPr>
      <w:ind w:left="360"/>
    </w:pPr>
  </w:style>
  <w:style w:type="paragraph" w:styleId="Aufzhlungszeichen3">
    <w:name w:val="List Bullet 3"/>
    <w:basedOn w:val="Aufzhlungszeichen"/>
    <w:semiHidden/>
    <w:pPr>
      <w:ind w:left="720"/>
    </w:pPr>
  </w:style>
  <w:style w:type="paragraph" w:styleId="Aufzhlungszeichen4">
    <w:name w:val="List Bullet 4"/>
    <w:basedOn w:val="Aufzhlungszeichen"/>
    <w:semiHidden/>
    <w:pPr>
      <w:ind w:left="1080"/>
    </w:pPr>
  </w:style>
  <w:style w:type="paragraph" w:styleId="Aufzhlungszeichen5">
    <w:name w:val="List Bullet 5"/>
    <w:basedOn w:val="Aufzhlungszeichen"/>
    <w:semiHidden/>
    <w:pPr>
      <w:ind w:left="1440"/>
    </w:pPr>
  </w:style>
  <w:style w:type="paragraph" w:customStyle="1" w:styleId="AufzhlungszeichenErste">
    <w:name w:val="Aufzählungszeichen Erste"/>
    <w:basedOn w:val="Aufzhlungszeichen"/>
    <w:next w:val="Aufzhlungszeichen"/>
  </w:style>
  <w:style w:type="paragraph" w:customStyle="1" w:styleId="AufzhlungszeichenLetze">
    <w:name w:val="Aufzählungszeichen Letze"/>
    <w:basedOn w:val="Aufzhlungszeichen"/>
    <w:next w:val="Textkrper"/>
  </w:style>
  <w:style w:type="paragraph" w:styleId="Textkrper">
    <w:name w:val="Body Text"/>
    <w:basedOn w:val="Standard"/>
    <w:semiHidden/>
    <w:pPr>
      <w:spacing w:line="220" w:lineRule="atLeast"/>
    </w:pPr>
    <w:rPr>
      <w:spacing w:val="-5"/>
      <w:sz w:val="24"/>
    </w:r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Kopfzeile">
    <w:name w:val="Basis-Kopfzeile"/>
    <w:basedOn w:val="Standard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customStyle="1" w:styleId="Basis-berschrift">
    <w:name w:val="Basis-Überschrift"/>
    <w:basedOn w:val="Standard"/>
    <w:next w:val="Textkrper"/>
    <w:pPr>
      <w:keepNext/>
      <w:keepLines/>
      <w:spacing w:before="120" w:after="120"/>
    </w:pPr>
    <w:rPr>
      <w:kern w:val="28"/>
      <w:sz w:val="18"/>
    </w:rPr>
  </w:style>
  <w:style w:type="paragraph" w:styleId="Beschriftung">
    <w:name w:val="caption"/>
    <w:basedOn w:val="Standard"/>
    <w:next w:val="Textkrper"/>
    <w:qFormat/>
    <w:pPr>
      <w:spacing w:line="200" w:lineRule="atLeast"/>
      <w:ind w:left="-2" w:right="-2"/>
    </w:pPr>
    <w:rPr>
      <w:i/>
      <w:spacing w:val="5"/>
    </w:rPr>
  </w:style>
  <w:style w:type="paragraph" w:customStyle="1" w:styleId="Betreff">
    <w:name w:val="Betreff"/>
    <w:basedOn w:val="Textkrper"/>
    <w:next w:val="Textkrper"/>
    <w:pPr>
      <w:spacing w:after="160"/>
    </w:pPr>
    <w:rPr>
      <w:i/>
      <w:u w:val="single"/>
    </w:rPr>
  </w:style>
  <w:style w:type="paragraph" w:customStyle="1" w:styleId="Blockzitat">
    <w:name w:val="Blockzitat"/>
    <w:basedOn w:val="Textkrper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Datum">
    <w:name w:val="Date"/>
    <w:basedOn w:val="Textkrper"/>
    <w:semiHidden/>
    <w:pPr>
      <w:spacing w:after="160"/>
      <w:jc w:val="center"/>
    </w:pPr>
  </w:style>
  <w:style w:type="paragraph" w:customStyle="1" w:styleId="Dokumentbeschriftung">
    <w:name w:val="Dokumentbeschriftung"/>
    <w:basedOn w:val="Standard"/>
    <w:next w:val="berschrift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</w:rPr>
  </w:style>
  <w:style w:type="character" w:customStyle="1" w:styleId="Einleitung">
    <w:name w:val="Einleitung"/>
    <w:rPr>
      <w:caps/>
      <w:noProof w:val="0"/>
      <w:sz w:val="20"/>
      <w:lang w:val="de-DE"/>
    </w:rPr>
  </w:style>
  <w:style w:type="paragraph" w:customStyle="1" w:styleId="Firmenname">
    <w:name w:val="Firmenname"/>
    <w:basedOn w:val="Standard"/>
    <w:next w:val="Standard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styleId="Fuzeile">
    <w:name w:val="footer"/>
    <w:basedOn w:val="Basis-Kopfzeile"/>
    <w:semiHidden/>
  </w:style>
  <w:style w:type="paragraph" w:customStyle="1" w:styleId="Fuzeilegerade">
    <w:name w:val="Fußzeile gerade"/>
    <w:basedOn w:val="Fuzeile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uzeileungerade">
    <w:name w:val="Fußzeile ungerade"/>
    <w:basedOn w:val="Fuzeile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Grafik">
    <w:name w:val="Grafik"/>
    <w:basedOn w:val="Textkrper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styleId="Gruformel">
    <w:name w:val="Closing"/>
    <w:basedOn w:val="Standard"/>
    <w:semiHidden/>
    <w:pPr>
      <w:ind w:left="4252"/>
    </w:pPr>
  </w:style>
  <w:style w:type="character" w:customStyle="1" w:styleId="Herausstellen">
    <w:name w:val="Herausstellen"/>
    <w:rPr>
      <w:b/>
      <w:noProof w:val="0"/>
      <w:spacing w:val="-10"/>
      <w:lang w:val="de-DE"/>
    </w:rPr>
  </w:style>
  <w:style w:type="character" w:customStyle="1" w:styleId="Hochgestellt">
    <w:name w:val="Hochgestellt"/>
    <w:rPr>
      <w:noProof w:val="0"/>
      <w:vertAlign w:val="superscript"/>
      <w:lang w:val="de-DE"/>
    </w:rPr>
  </w:style>
  <w:style w:type="paragraph" w:customStyle="1" w:styleId="Icon1">
    <w:name w:val="Icon 1"/>
    <w:basedOn w:val="Grafik"/>
  </w:style>
  <w:style w:type="paragraph" w:customStyle="1" w:styleId="Icon2">
    <w:name w:val="Icon 2"/>
    <w:basedOn w:val="Standard"/>
    <w:next w:val="berschrift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</w:rPr>
  </w:style>
  <w:style w:type="paragraph" w:styleId="Kopfzeile">
    <w:name w:val="header"/>
    <w:basedOn w:val="Basis-Kopfzeile"/>
    <w:semiHidden/>
  </w:style>
  <w:style w:type="paragraph" w:customStyle="1" w:styleId="KopfzeileErste">
    <w:name w:val="Kopfzeile Erste"/>
    <w:basedOn w:val="Kopfzeile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Kopfzeilegerade">
    <w:name w:val="Kopfzeile gerade"/>
    <w:basedOn w:val="Kopfzeile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Kopfzeileungerade">
    <w:name w:val="Kopfzeile ungerade"/>
    <w:basedOn w:val="Kopfzeile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styleId="Liste2">
    <w:name w:val="List 2"/>
    <w:basedOn w:val="Liste"/>
    <w:semiHidden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semiHidden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semiHidden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semiHidden/>
    <w:pPr>
      <w:tabs>
        <w:tab w:val="clear" w:pos="720"/>
        <w:tab w:val="left" w:pos="2160"/>
      </w:tabs>
      <w:ind w:left="2160"/>
    </w:pPr>
  </w:style>
  <w:style w:type="paragraph" w:styleId="Listenfortsetzung">
    <w:name w:val="List Continue"/>
    <w:basedOn w:val="Liste"/>
    <w:semiHidden/>
    <w:pPr>
      <w:tabs>
        <w:tab w:val="clear" w:pos="720"/>
      </w:tabs>
      <w:spacing w:after="240"/>
      <w:ind w:left="0" w:firstLine="0"/>
    </w:pPr>
  </w:style>
  <w:style w:type="paragraph" w:styleId="Listenfortsetzung2">
    <w:name w:val="List Continue 2"/>
    <w:basedOn w:val="Listenfortsetzung"/>
    <w:semiHidden/>
    <w:pPr>
      <w:ind w:left="360"/>
    </w:pPr>
  </w:style>
  <w:style w:type="paragraph" w:styleId="Listenfortsetzung3">
    <w:name w:val="List Continue 3"/>
    <w:basedOn w:val="Listenfortsetzung"/>
    <w:semiHidden/>
    <w:pPr>
      <w:ind w:left="720"/>
    </w:pPr>
  </w:style>
  <w:style w:type="paragraph" w:styleId="Listenfortsetzung4">
    <w:name w:val="List Continue 4"/>
    <w:basedOn w:val="Listenfortsetzung"/>
    <w:semiHidden/>
    <w:pPr>
      <w:ind w:left="1080"/>
    </w:pPr>
  </w:style>
  <w:style w:type="paragraph" w:styleId="Listenfortsetzung5">
    <w:name w:val="List Continue 5"/>
    <w:basedOn w:val="Listenfortsetzung"/>
    <w:semiHidden/>
    <w:pPr>
      <w:ind w:left="1440"/>
    </w:pPr>
  </w:style>
  <w:style w:type="paragraph" w:styleId="Listennummer">
    <w:name w:val="List Number"/>
    <w:basedOn w:val="Liste"/>
    <w:semiHidden/>
    <w:pPr>
      <w:tabs>
        <w:tab w:val="clear" w:pos="720"/>
      </w:tabs>
      <w:spacing w:after="240"/>
      <w:ind w:left="0" w:firstLine="0"/>
    </w:pPr>
  </w:style>
  <w:style w:type="paragraph" w:styleId="Listennummer2">
    <w:name w:val="List Number 2"/>
    <w:basedOn w:val="Listennummer"/>
    <w:semiHidden/>
    <w:pPr>
      <w:ind w:left="360"/>
    </w:pPr>
  </w:style>
  <w:style w:type="paragraph" w:styleId="Listennummer3">
    <w:name w:val="List Number 3"/>
    <w:basedOn w:val="Listennummer"/>
    <w:semiHidden/>
    <w:pPr>
      <w:ind w:left="720"/>
    </w:pPr>
  </w:style>
  <w:style w:type="paragraph" w:styleId="Listennummer4">
    <w:name w:val="List Number 4"/>
    <w:basedOn w:val="Listennummer"/>
    <w:semiHidden/>
    <w:pPr>
      <w:ind w:left="1080"/>
    </w:pPr>
  </w:style>
  <w:style w:type="paragraph" w:styleId="Listennummer5">
    <w:name w:val="List Number 5"/>
    <w:basedOn w:val="Listennummer"/>
    <w:semiHidden/>
    <w:pPr>
      <w:ind w:left="1440"/>
    </w:pPr>
  </w:style>
  <w:style w:type="paragraph" w:customStyle="1" w:styleId="ListennummerAnfang">
    <w:name w:val="Listennummer Anfang"/>
    <w:basedOn w:val="Listennummer"/>
    <w:next w:val="Listennummer"/>
  </w:style>
  <w:style w:type="paragraph" w:customStyle="1" w:styleId="ListennummerEnde">
    <w:name w:val="Listennummer Ende"/>
    <w:basedOn w:val="Listennummer"/>
    <w:next w:val="Textkrper"/>
  </w:style>
  <w:style w:type="character" w:styleId="Seitenzahl">
    <w:name w:val="page number"/>
    <w:semiHidden/>
    <w:rPr>
      <w:b/>
      <w:noProof w:val="0"/>
      <w:lang w:val="de-DE"/>
    </w:rPr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Textkrperzusammenhalten">
    <w:name w:val="Textkörper zusammenhalten"/>
    <w:basedOn w:val="Textkrper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Textkrper-Zeileneinzug">
    <w:name w:val="Body Text Indent"/>
    <w:basedOn w:val="Textkrper"/>
    <w:semiHidden/>
    <w:pPr>
      <w:ind w:firstLine="240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berschriftTitelseite">
    <w:name w:val="Überschrift Titelseite"/>
    <w:basedOn w:val="Basis-berschrift"/>
    <w:next w:val="Standard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styleId="Umschlagadresse">
    <w:name w:val="envelope address"/>
    <w:basedOn w:val="Standard"/>
    <w:semiHidden/>
    <w:pPr>
      <w:framePr w:w="8505" w:h="2160" w:hRule="exact" w:hSpace="142" w:vSpace="142" w:wrap="around" w:hAnchor="page" w:xAlign="center" w:yAlign="bottom"/>
      <w:spacing w:after="0" w:line="240" w:lineRule="auto"/>
      <w:ind w:left="3686"/>
    </w:pPr>
    <w:rPr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  <w:sz w:val="24"/>
    </w:rPr>
  </w:style>
  <w:style w:type="paragraph" w:customStyle="1" w:styleId="UnterberschriftTitelseite">
    <w:name w:val="Unterüberschrift Titelseite"/>
    <w:basedOn w:val="Standard"/>
    <w:next w:val="Standard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styleId="Verzeichnis1">
    <w:name w:val="toc 1"/>
    <w:basedOn w:val="Standard"/>
    <w:next w:val="Standard"/>
    <w:semiHidden/>
    <w:pPr>
      <w:tabs>
        <w:tab w:val="right" w:leader="dot" w:pos="3840"/>
      </w:tabs>
    </w:pPr>
  </w:style>
  <w:style w:type="paragraph" w:styleId="Verzeichnis2">
    <w:name w:val="toc 2"/>
    <w:basedOn w:val="Standard"/>
    <w:next w:val="Standard"/>
    <w:semiHidden/>
    <w:pPr>
      <w:tabs>
        <w:tab w:val="right" w:leader="dot" w:pos="3840"/>
      </w:tabs>
      <w:ind w:left="220"/>
    </w:pPr>
  </w:style>
  <w:style w:type="paragraph" w:styleId="Verzeichnis3">
    <w:name w:val="toc 3"/>
    <w:basedOn w:val="Standard"/>
    <w:next w:val="Standard"/>
    <w:semiHidden/>
    <w:pPr>
      <w:tabs>
        <w:tab w:val="right" w:leader="dot" w:pos="3840"/>
      </w:tabs>
      <w:ind w:left="440"/>
    </w:pPr>
  </w:style>
  <w:style w:type="character" w:styleId="Zeilennummer">
    <w:name w:val="line number"/>
    <w:semiHidden/>
    <w:rPr>
      <w:noProof w:val="0"/>
      <w:lang w:val="de-DE"/>
    </w:rPr>
  </w:style>
  <w:style w:type="paragraph" w:customStyle="1" w:styleId="Absender">
    <w:name w:val="Absender"/>
    <w:basedOn w:val="Standard"/>
    <w:pPr>
      <w:keepLines/>
      <w:spacing w:after="0" w:line="240" w:lineRule="auto"/>
      <w:jc w:val="center"/>
    </w:pPr>
    <w:rPr>
      <w:rFonts w:ascii="Times New Roman" w:hAnsi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ternet%20Feuerwehr\Download\Notfall_und_Alarmpl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Notfall_und_Alarmplan</Template>
  <TotalTime>0</TotalTime>
  <Pages>1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 und Alarmplan</vt:lpstr>
    </vt:vector>
  </TitlesOfParts>
  <Company>HP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 und Alarmplan</dc:title>
  <dc:subject/>
  <dc:creator>Markus</dc:creator>
  <cp:keywords/>
  <cp:lastModifiedBy>Stefan Wagner</cp:lastModifiedBy>
  <cp:revision>4</cp:revision>
  <cp:lastPrinted>2013-10-01T09:47:00Z</cp:lastPrinted>
  <dcterms:created xsi:type="dcterms:W3CDTF">2022-05-18T10:07:00Z</dcterms:created>
  <dcterms:modified xsi:type="dcterms:W3CDTF">2022-05-18T10:12:00Z</dcterms:modified>
</cp:coreProperties>
</file>